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F562D8">
        <w:trPr>
          <w:trHeight w:hRule="exact" w:val="2070"/>
        </w:trPr>
        <w:tc>
          <w:tcPr>
            <w:tcW w:w="1667" w:type="pct"/>
            <w:tcBorders>
              <w:bottom w:val="dashed" w:sz="12" w:space="0" w:color="auto"/>
            </w:tcBorders>
          </w:tcPr>
          <w:p w14:paraId="02B808CE" w14:textId="03DAFD05"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77777777" w:rsidR="00FE2275" w:rsidRPr="007B4F52" w:rsidRDefault="00FE2275" w:rsidP="00ED7795">
            <w:pPr>
              <w:spacing w:line="360" w:lineRule="auto"/>
              <w:rPr>
                <w:rFonts w:asciiTheme="minorHAnsi" w:hAnsiTheme="minorHAnsi" w:cstheme="minorHAnsi"/>
                <w:b/>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895946313"/>
                <w:placeholder>
                  <w:docPart w:val="2558CDDFE5BD43E4B97EFC332FFB67B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p>
        </w:tc>
        <w:tc>
          <w:tcPr>
            <w:tcW w:w="1667" w:type="pct"/>
            <w:tcBorders>
              <w:bottom w:val="dashed" w:sz="12" w:space="0" w:color="auto"/>
            </w:tcBorders>
          </w:tcPr>
          <w:p w14:paraId="02B808D2" w14:textId="03295002"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4"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44994463"/>
                <w:placeholder>
                  <w:docPart w:val="C4741BF9C85A46E1A155A3E370B57E2E"/>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c>
          <w:tcPr>
            <w:tcW w:w="1666" w:type="pct"/>
            <w:tcBorders>
              <w:bottom w:val="dashed" w:sz="12" w:space="0" w:color="auto"/>
            </w:tcBorders>
          </w:tcPr>
          <w:p w14:paraId="02B808D6" w14:textId="4D559A37"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Pr="00FE2275">
              <w:rPr>
                <w:rFonts w:asciiTheme="minorHAnsi" w:hAnsiTheme="minorHAnsi" w:cstheme="minorHAnsi"/>
                <w:b/>
                <w:i/>
                <w:sz w:val="20"/>
                <w:szCs w:val="20"/>
              </w:rPr>
              <w:t xml:space="preserve">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8"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1752926940"/>
                <w:placeholder>
                  <w:docPart w:val="54B96B9264FF41639DB2C08380CDD89F"/>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r>
      <w:tr w:rsidR="00FE2275" w:rsidRPr="00FE2275" w14:paraId="02B808FA" w14:textId="77777777" w:rsidTr="00F562D8">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4086D959" w14:textId="6B24AAED" w:rsidR="00F53515" w:rsidRPr="0061088B" w:rsidRDefault="00F53515" w:rsidP="00F53515">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and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703CE339" w:rsidR="007B4F52" w:rsidRPr="007B4F52" w:rsidRDefault="00F53515" w:rsidP="00F53515">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Pr>
                <w:rFonts w:asciiTheme="minorHAnsi" w:hAnsiTheme="minorHAnsi" w:cstheme="minorHAnsi"/>
                <w:b/>
                <w:sz w:val="20"/>
                <w:szCs w:val="20"/>
                <w:u w:val="single"/>
              </w:rPr>
              <w:t xml:space="preserve">postmarked by </w:t>
            </w:r>
            <w:r w:rsidR="00F562D8">
              <w:rPr>
                <w:rFonts w:asciiTheme="minorHAnsi" w:hAnsiTheme="minorHAnsi" w:cstheme="minorHAnsi"/>
                <w:b/>
                <w:sz w:val="20"/>
                <w:szCs w:val="20"/>
                <w:u w:val="single"/>
              </w:rPr>
              <w:t>February 10</w:t>
            </w:r>
            <w:r>
              <w:rPr>
                <w:rFonts w:asciiTheme="minorHAnsi" w:hAnsiTheme="minorHAnsi" w:cstheme="minorHAnsi"/>
                <w:b/>
                <w:sz w:val="20"/>
                <w:szCs w:val="20"/>
                <w:u w:val="single"/>
              </w:rPr>
              <w:t xml:space="preserve">, </w:t>
            </w:r>
            <w:r w:rsidR="00F562D8">
              <w:rPr>
                <w:rFonts w:asciiTheme="minorHAnsi" w:hAnsiTheme="minorHAnsi" w:cstheme="minorHAnsi"/>
                <w:b/>
                <w:sz w:val="20"/>
                <w:szCs w:val="20"/>
                <w:u w:val="single"/>
              </w:rPr>
              <w:t>2018</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06256654" w14:textId="77777777" w:rsidR="00F562D8" w:rsidRDefault="00F562D8" w:rsidP="00F562D8">
            <w:pPr>
              <w:ind w:right="34"/>
              <w:rPr>
                <w:rFonts w:ascii="Calibri" w:hAnsi="Calibri" w:cs="Arial"/>
                <w:bCs/>
                <w:sz w:val="18"/>
                <w:szCs w:val="18"/>
              </w:rPr>
            </w:pPr>
            <w:r>
              <w:rPr>
                <w:rFonts w:ascii="Calibri" w:hAnsi="Calibri" w:cs="Arial"/>
                <w:bCs/>
                <w:sz w:val="18"/>
                <w:szCs w:val="18"/>
              </w:rPr>
              <w:t xml:space="preserve">Jan Pini – </w:t>
            </w:r>
            <w:r w:rsidRPr="00BA11E2">
              <w:rPr>
                <w:rFonts w:ascii="Calibri" w:hAnsi="Calibri" w:cs="Arial"/>
                <w:bCs/>
                <w:sz w:val="18"/>
                <w:szCs w:val="18"/>
              </w:rPr>
              <w:t>janpini@verizon.net</w:t>
            </w:r>
            <w:r>
              <w:rPr>
                <w:rFonts w:ascii="Calibri" w:hAnsi="Calibri" w:cs="Arial"/>
                <w:bCs/>
                <w:sz w:val="18"/>
                <w:szCs w:val="18"/>
              </w:rPr>
              <w:t xml:space="preserve"> – 724-518-5585</w:t>
            </w:r>
          </w:p>
          <w:p w14:paraId="63D3470E" w14:textId="77777777" w:rsidR="00F562D8" w:rsidRDefault="00F562D8" w:rsidP="00F562D8">
            <w:pPr>
              <w:ind w:right="34"/>
              <w:rPr>
                <w:rFonts w:ascii="Calibri" w:hAnsi="Calibri" w:cs="Arial"/>
                <w:bCs/>
                <w:sz w:val="18"/>
                <w:szCs w:val="18"/>
                <w:lang w:val="fr-FR"/>
              </w:rPr>
            </w:pPr>
            <w:r>
              <w:rPr>
                <w:rFonts w:ascii="Calibri" w:hAnsi="Calibri" w:cs="Arial"/>
                <w:bCs/>
                <w:sz w:val="18"/>
                <w:szCs w:val="18"/>
                <w:lang w:val="fr-FR"/>
              </w:rPr>
              <w:t xml:space="preserve">Betty </w:t>
            </w:r>
            <w:proofErr w:type="spellStart"/>
            <w:r>
              <w:rPr>
                <w:rFonts w:ascii="Calibri" w:hAnsi="Calibri" w:cs="Arial"/>
                <w:bCs/>
                <w:sz w:val="18"/>
                <w:szCs w:val="18"/>
                <w:lang w:val="fr-FR"/>
              </w:rPr>
              <w:t>Roseborough</w:t>
            </w:r>
            <w:proofErr w:type="spellEnd"/>
            <w:r>
              <w:rPr>
                <w:rFonts w:ascii="Calibri" w:hAnsi="Calibri" w:cs="Arial"/>
                <w:bCs/>
                <w:sz w:val="18"/>
                <w:szCs w:val="18"/>
                <w:lang w:val="fr-FR"/>
              </w:rPr>
              <w:t xml:space="preserve"> - </w:t>
            </w:r>
            <w:r w:rsidRPr="00BA11E2">
              <w:rPr>
                <w:rFonts w:ascii="Calibri" w:hAnsi="Calibri" w:cs="Arial"/>
                <w:bCs/>
                <w:sz w:val="18"/>
                <w:szCs w:val="18"/>
                <w:lang w:val="fr-FR"/>
              </w:rPr>
              <w:t>erosie5@aol.com</w:t>
            </w:r>
            <w:r>
              <w:rPr>
                <w:rFonts w:ascii="Calibri" w:hAnsi="Calibri" w:cs="Arial"/>
                <w:bCs/>
                <w:sz w:val="18"/>
                <w:szCs w:val="18"/>
                <w:lang w:val="fr-FR"/>
              </w:rPr>
              <w:t xml:space="preserve"> – 412-854-2426</w:t>
            </w:r>
          </w:p>
          <w:p w14:paraId="02B808E6" w14:textId="77777777" w:rsidR="00FE2275" w:rsidRPr="00FE2275" w:rsidRDefault="00FE2275">
            <w:pPr>
              <w:rPr>
                <w:rFonts w:asciiTheme="minorHAnsi" w:hAnsiTheme="minorHAnsi" w:cstheme="minorHAnsi"/>
                <w:sz w:val="20"/>
                <w:szCs w:val="20"/>
              </w:rPr>
            </w:pPr>
          </w:p>
        </w:tc>
        <w:tc>
          <w:tcPr>
            <w:tcW w:w="1666" w:type="pct"/>
            <w:tcBorders>
              <w:top w:val="dashed" w:sz="12" w:space="0" w:color="auto"/>
              <w:bottom w:val="dashed" w:sz="12" w:space="0" w:color="auto"/>
            </w:tcBorders>
          </w:tcPr>
          <w:tbl>
            <w:tblPr>
              <w:tblW w:w="26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3"/>
            </w:tblGrid>
            <w:tr w:rsidR="00ED7795" w:rsidRPr="00FE2275" w14:paraId="02B808E8" w14:textId="77777777" w:rsidTr="002B42AE">
              <w:tc>
                <w:tcPr>
                  <w:tcW w:w="5000" w:type="pct"/>
                </w:tcPr>
                <w:p w14:paraId="02B808E7" w14:textId="77777777" w:rsidR="00ED7795" w:rsidRPr="00F562D8" w:rsidRDefault="00ED7795" w:rsidP="00ED7795">
                  <w:pPr>
                    <w:ind w:right="34"/>
                    <w:rPr>
                      <w:rFonts w:asciiTheme="minorHAnsi" w:hAnsiTheme="minorHAnsi" w:cstheme="minorHAnsi"/>
                      <w:b/>
                      <w:sz w:val="18"/>
                      <w:szCs w:val="18"/>
                    </w:rPr>
                  </w:pPr>
                  <w:r w:rsidRPr="00F562D8">
                    <w:rPr>
                      <w:rFonts w:asciiTheme="minorHAnsi" w:hAnsiTheme="minorHAnsi" w:cstheme="minorHAnsi"/>
                      <w:b/>
                      <w:sz w:val="18"/>
                      <w:szCs w:val="18"/>
                    </w:rPr>
                    <w:t>Category</w:t>
                  </w:r>
                </w:p>
              </w:tc>
            </w:tr>
            <w:tr w:rsidR="00905648" w:rsidRPr="00FE2275" w14:paraId="02B808EA" w14:textId="77777777" w:rsidTr="002B42AE">
              <w:tc>
                <w:tcPr>
                  <w:tcW w:w="5000" w:type="pct"/>
                </w:tcPr>
                <w:p w14:paraId="02B808E9"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Abstract/Non-Objective</w:t>
                  </w:r>
                </w:p>
              </w:tc>
            </w:tr>
            <w:tr w:rsidR="00905648" w:rsidRPr="00FE2275" w14:paraId="02B808EC" w14:textId="77777777" w:rsidTr="002B42AE">
              <w:tc>
                <w:tcPr>
                  <w:tcW w:w="5000" w:type="pct"/>
                </w:tcPr>
                <w:p w14:paraId="02B808EB"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Animal/Wildlife</w:t>
                  </w:r>
                </w:p>
              </w:tc>
            </w:tr>
            <w:tr w:rsidR="002B42AE" w:rsidRPr="00FE2275" w14:paraId="5CA49817" w14:textId="77777777" w:rsidTr="002B42AE">
              <w:tc>
                <w:tcPr>
                  <w:tcW w:w="5000" w:type="pct"/>
                </w:tcPr>
                <w:p w14:paraId="4ACE050D" w14:textId="7CD403E3" w:rsidR="002B42AE" w:rsidRPr="00F562D8" w:rsidRDefault="002B42AE" w:rsidP="00ED7795">
                  <w:pPr>
                    <w:ind w:right="34"/>
                    <w:rPr>
                      <w:rFonts w:asciiTheme="minorHAnsi" w:hAnsiTheme="minorHAnsi" w:cstheme="minorHAnsi"/>
                      <w:sz w:val="18"/>
                      <w:szCs w:val="18"/>
                    </w:rPr>
                  </w:pPr>
                  <w:r w:rsidRPr="00F562D8">
                    <w:rPr>
                      <w:rFonts w:asciiTheme="minorHAnsi" w:hAnsiTheme="minorHAnsi" w:cstheme="minorHAnsi"/>
                      <w:sz w:val="18"/>
                      <w:szCs w:val="18"/>
                    </w:rPr>
                    <w:t>Collage</w:t>
                  </w:r>
                </w:p>
              </w:tc>
            </w:tr>
            <w:tr w:rsidR="00905648" w:rsidRPr="00FE2275" w14:paraId="02B808EE" w14:textId="77777777" w:rsidTr="002B42AE">
              <w:tc>
                <w:tcPr>
                  <w:tcW w:w="5000" w:type="pct"/>
                </w:tcPr>
                <w:p w14:paraId="02B808ED"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Interior/Exterior/Architecture</w:t>
                  </w:r>
                </w:p>
              </w:tc>
            </w:tr>
            <w:tr w:rsidR="00905648" w:rsidRPr="00FE2275" w14:paraId="02B808F0" w14:textId="77777777" w:rsidTr="002B42AE">
              <w:tc>
                <w:tcPr>
                  <w:tcW w:w="5000" w:type="pct"/>
                </w:tcPr>
                <w:p w14:paraId="02B808EF"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Landscape/Seascape</w:t>
                  </w:r>
                </w:p>
              </w:tc>
            </w:tr>
            <w:tr w:rsidR="001109BC" w:rsidRPr="00FE2275" w14:paraId="02B808F2" w14:textId="77777777" w:rsidTr="002B42AE">
              <w:tc>
                <w:tcPr>
                  <w:tcW w:w="5000" w:type="pct"/>
                </w:tcPr>
                <w:p w14:paraId="02B808F1" w14:textId="3653F951" w:rsidR="001109BC" w:rsidRPr="00F562D8" w:rsidRDefault="001109BC" w:rsidP="00ED7795">
                  <w:pPr>
                    <w:ind w:right="34"/>
                    <w:rPr>
                      <w:rFonts w:asciiTheme="minorHAnsi" w:hAnsiTheme="minorHAnsi" w:cstheme="minorHAnsi"/>
                      <w:sz w:val="18"/>
                      <w:szCs w:val="18"/>
                    </w:rPr>
                  </w:pPr>
                  <w:r w:rsidRPr="00F562D8">
                    <w:rPr>
                      <w:rFonts w:asciiTheme="minorHAnsi" w:hAnsiTheme="minorHAnsi" w:cstheme="minorHAnsi"/>
                      <w:sz w:val="18"/>
                      <w:szCs w:val="18"/>
                    </w:rPr>
                    <w:t>Photography</w:t>
                  </w:r>
                  <w:r w:rsidR="002B42AE" w:rsidRPr="00F562D8">
                    <w:rPr>
                      <w:rFonts w:asciiTheme="minorHAnsi" w:hAnsiTheme="minorHAnsi" w:cstheme="minorHAnsi"/>
                      <w:sz w:val="18"/>
                      <w:szCs w:val="18"/>
                    </w:rPr>
                    <w:t>/Digital Art</w:t>
                  </w:r>
                </w:p>
              </w:tc>
            </w:tr>
            <w:tr w:rsidR="00905648" w:rsidRPr="00FE2275" w14:paraId="02B808F4" w14:textId="77777777" w:rsidTr="002B42AE">
              <w:tc>
                <w:tcPr>
                  <w:tcW w:w="5000" w:type="pct"/>
                </w:tcPr>
                <w:p w14:paraId="02B808F3"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Portrait/Figure</w:t>
                  </w:r>
                </w:p>
              </w:tc>
            </w:tr>
            <w:tr w:rsidR="00905648" w:rsidRPr="00FE2275" w14:paraId="02B808F6" w14:textId="77777777" w:rsidTr="002B42AE">
              <w:tc>
                <w:tcPr>
                  <w:tcW w:w="5000" w:type="pct"/>
                </w:tcPr>
                <w:p w14:paraId="02B808F5"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Still Life/Floral</w:t>
                  </w:r>
                </w:p>
              </w:tc>
            </w:tr>
            <w:tr w:rsidR="00F562D8" w:rsidRPr="00FE2275" w14:paraId="6B0795BC" w14:textId="77777777" w:rsidTr="002B42AE">
              <w:tc>
                <w:tcPr>
                  <w:tcW w:w="5000" w:type="pct"/>
                </w:tcPr>
                <w:p w14:paraId="0113AE05" w14:textId="11BF3831" w:rsidR="00F562D8" w:rsidRPr="00F562D8" w:rsidRDefault="00F562D8" w:rsidP="00ED7795">
                  <w:pPr>
                    <w:ind w:right="34"/>
                    <w:rPr>
                      <w:rFonts w:asciiTheme="minorHAnsi" w:hAnsiTheme="minorHAnsi" w:cstheme="minorHAnsi"/>
                      <w:sz w:val="18"/>
                      <w:szCs w:val="18"/>
                    </w:rPr>
                  </w:pPr>
                  <w:r w:rsidRPr="00F562D8">
                    <w:rPr>
                      <w:rFonts w:asciiTheme="minorHAnsi" w:hAnsiTheme="minorHAnsi" w:cstheme="minorHAnsi"/>
                      <w:sz w:val="18"/>
                      <w:szCs w:val="18"/>
                    </w:rPr>
                    <w:t>3D/Sculpture</w:t>
                  </w:r>
                </w:p>
              </w:tc>
            </w:tr>
          </w:tbl>
          <w:p w14:paraId="02B808F9" w14:textId="77777777" w:rsidR="00FE2275" w:rsidRPr="00FE2275" w:rsidRDefault="00FE2275">
            <w:pPr>
              <w:rPr>
                <w:rFonts w:asciiTheme="minorHAnsi" w:hAnsiTheme="minorHAnsi" w:cstheme="minorHAnsi"/>
                <w:sz w:val="20"/>
                <w:szCs w:val="20"/>
              </w:rPr>
            </w:pP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247D19F5" w:rsidR="00183C85" w:rsidRPr="00FE2275" w:rsidRDefault="00F562D8"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BA11E2">
              <w:rPr>
                <w:rFonts w:asciiTheme="minorHAnsi" w:hAnsiTheme="minorHAnsi" w:cstheme="minorHAnsi"/>
                <w:b/>
                <w:sz w:val="20"/>
                <w:szCs w:val="20"/>
              </w:rPr>
              <w:t>only</w:t>
            </w:r>
            <w:r>
              <w:rPr>
                <w:rFonts w:asciiTheme="minorHAnsi" w:hAnsiTheme="minorHAnsi" w:cstheme="minorHAnsi"/>
                <w:sz w:val="20"/>
                <w:szCs w:val="20"/>
              </w:rPr>
              <w:t xml:space="preserve"> have non-juried art (cards, bin, 3D)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3BA4B0FC" w:rsidR="00FE2275" w:rsidRPr="00FE2275" w:rsidRDefault="00F53515" w:rsidP="00FE2275">
            <w:pPr>
              <w:jc w:val="center"/>
              <w:rPr>
                <w:rFonts w:asciiTheme="minorHAnsi" w:hAnsiTheme="minorHAnsi" w:cstheme="minorHAnsi"/>
                <w:sz w:val="20"/>
                <w:szCs w:val="20"/>
              </w:rPr>
            </w:pPr>
            <w:r>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SHOW</w:t>
            </w:r>
          </w:p>
          <w:p w14:paraId="02B80903" w14:textId="1BE8FAD6" w:rsidR="00FE2275" w:rsidRPr="00FE2275" w:rsidRDefault="00FE2275" w:rsidP="007B4F52">
            <w:pPr>
              <w:ind w:right="34"/>
              <w:rPr>
                <w:rFonts w:asciiTheme="minorHAnsi" w:hAnsiTheme="minorHAnsi" w:cstheme="minorHAnsi"/>
                <w:sz w:val="20"/>
                <w:szCs w:val="20"/>
              </w:rPr>
            </w:pPr>
          </w:p>
        </w:tc>
        <w:tc>
          <w:tcPr>
            <w:tcW w:w="1666" w:type="pct"/>
            <w:tcBorders>
              <w:top w:val="dashed" w:sz="12" w:space="0" w:color="auto"/>
            </w:tcBorders>
          </w:tcPr>
          <w:p w14:paraId="5CD7E364" w14:textId="56986A2E" w:rsidR="00F53515" w:rsidRPr="00FE2275" w:rsidRDefault="00F53515" w:rsidP="00F5351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 xml:space="preserve">payable to MAL, </w:t>
            </w:r>
            <w:r>
              <w:rPr>
                <w:rFonts w:asciiTheme="minorHAnsi" w:hAnsiTheme="minorHAnsi" w:cstheme="minorHAnsi"/>
                <w:sz w:val="20"/>
                <w:szCs w:val="20"/>
                <w:u w:val="single"/>
              </w:rPr>
              <w:t xml:space="preserve">postmarked by </w:t>
            </w:r>
            <w:r w:rsidR="00F562D8">
              <w:rPr>
                <w:rFonts w:asciiTheme="minorHAnsi" w:hAnsiTheme="minorHAnsi" w:cstheme="minorHAnsi"/>
                <w:sz w:val="20"/>
                <w:szCs w:val="20"/>
                <w:u w:val="single"/>
              </w:rPr>
              <w:t>February 10</w:t>
            </w:r>
            <w:r>
              <w:rPr>
                <w:rFonts w:asciiTheme="minorHAnsi" w:hAnsiTheme="minorHAnsi" w:cstheme="minorHAnsi"/>
                <w:sz w:val="20"/>
                <w:szCs w:val="20"/>
                <w:u w:val="single"/>
              </w:rPr>
              <w:t xml:space="preserve">, </w:t>
            </w:r>
            <w:r w:rsidR="00F562D8">
              <w:rPr>
                <w:rFonts w:asciiTheme="minorHAnsi" w:hAnsiTheme="minorHAnsi" w:cstheme="minorHAnsi"/>
                <w:sz w:val="20"/>
                <w:szCs w:val="20"/>
                <w:u w:val="single"/>
              </w:rPr>
              <w:t>2018</w:t>
            </w:r>
            <w:r w:rsidRPr="00FE2275">
              <w:rPr>
                <w:rFonts w:asciiTheme="minorHAnsi" w:hAnsiTheme="minorHAnsi" w:cstheme="minorHAnsi"/>
                <w:sz w:val="20"/>
                <w:szCs w:val="20"/>
              </w:rPr>
              <w:t>, to:</w:t>
            </w:r>
          </w:p>
          <w:p w14:paraId="02B80905" w14:textId="77777777" w:rsidR="00FE2275" w:rsidRPr="00FE2275" w:rsidRDefault="00ED7795" w:rsidP="00ED7795">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680A107C"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30C889F9"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1311790755"/>
                <w:placeholder>
                  <w:docPart w:val="99550F787B6144C0862EDDE7C57B5AA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65276373"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546910E1" w:rsidR="007B4F52" w:rsidRPr="00FE2275" w:rsidRDefault="007B4F52" w:rsidP="00F53515">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156898969"/>
                <w:placeholder>
                  <w:docPart w:val="B2F8ACDB7C8540B48CEB30E7AA08577B"/>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331F1D07"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F562D8">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5E7F6E1A"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288592200"/>
                <w:placeholder>
                  <w:docPart w:val="ACD4C6A2B96A4FE0995D7A1B3B45C9A0"/>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r6Pt1Q2yfm1G+a0fzZrDWMfKnynWd2zfDo7RlH460KJuc7KFSMP7GCTfOnGYvxxbAQJaX9xM/DWDTNV4FQiqg==" w:salt="RO7IfVVit9tw2HLm9GH1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1109BC"/>
    <w:rsid w:val="00183C85"/>
    <w:rsid w:val="001D1170"/>
    <w:rsid w:val="002A7A55"/>
    <w:rsid w:val="002B42AE"/>
    <w:rsid w:val="002B7ABC"/>
    <w:rsid w:val="0032544E"/>
    <w:rsid w:val="00341AF2"/>
    <w:rsid w:val="00431A20"/>
    <w:rsid w:val="00451303"/>
    <w:rsid w:val="004614C1"/>
    <w:rsid w:val="005243DF"/>
    <w:rsid w:val="0053730F"/>
    <w:rsid w:val="00560BA3"/>
    <w:rsid w:val="005A1ADF"/>
    <w:rsid w:val="00717766"/>
    <w:rsid w:val="007B4F52"/>
    <w:rsid w:val="0082611B"/>
    <w:rsid w:val="00844748"/>
    <w:rsid w:val="00886429"/>
    <w:rsid w:val="008E7FC5"/>
    <w:rsid w:val="00905648"/>
    <w:rsid w:val="00961C28"/>
    <w:rsid w:val="009E20E7"/>
    <w:rsid w:val="00B92AE9"/>
    <w:rsid w:val="00D03887"/>
    <w:rsid w:val="00E35E41"/>
    <w:rsid w:val="00E65152"/>
    <w:rsid w:val="00E77C19"/>
    <w:rsid w:val="00ED7795"/>
    <w:rsid w:val="00F315EA"/>
    <w:rsid w:val="00F53515"/>
    <w:rsid w:val="00F562D8"/>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576D01" w:rsidP="00576D01">
          <w:pPr>
            <w:pStyle w:val="BD240A11FD4145A4972947D4962EBAB94"/>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576D01" w:rsidP="00576D01">
          <w:pPr>
            <w:pStyle w:val="061237AD49D4476982886E3B7BEE69E34"/>
          </w:pPr>
          <w:r w:rsidRPr="00FE2275">
            <w:rPr>
              <w:rStyle w:val="PlaceholderText"/>
              <w:rFonts w:asciiTheme="minorHAnsi" w:hAnsiTheme="minorHAnsi" w:cstheme="minorHAnsi"/>
              <w:sz w:val="20"/>
              <w:szCs w:val="20"/>
            </w:rPr>
            <w:t>Click here to enter text.</w:t>
          </w:r>
        </w:p>
      </w:docPartBody>
    </w:docPart>
    <w:docPart>
      <w:docPartPr>
        <w:name w:val="2558CDDFE5BD43E4B97EFC332FFB67B7"/>
        <w:category>
          <w:name w:val="General"/>
          <w:gallery w:val="placeholder"/>
        </w:category>
        <w:types>
          <w:type w:val="bbPlcHdr"/>
        </w:types>
        <w:behaviors>
          <w:behavior w:val="content"/>
        </w:behaviors>
        <w:guid w:val="{29005443-08A6-46AE-BE69-F93EA9640E82}"/>
      </w:docPartPr>
      <w:docPartBody>
        <w:p w:rsidR="005725AE" w:rsidRDefault="00576D01" w:rsidP="00576D01">
          <w:pPr>
            <w:pStyle w:val="2558CDDFE5BD43E4B97EFC332FFB67B74"/>
          </w:pPr>
          <w:r w:rsidRPr="00FE2275">
            <w:rPr>
              <w:rStyle w:val="PlaceholderText"/>
              <w:rFonts w:asciiTheme="minorHAnsi" w:hAnsiTheme="minorHAnsi" w:cstheme="minorHAnsi"/>
              <w:sz w:val="20"/>
              <w:szCs w:val="20"/>
            </w:rPr>
            <w:t>Choose a category.</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576D01" w:rsidP="00576D01">
          <w:pPr>
            <w:pStyle w:val="1A7FBFBE83D74A108A368D074CAF8DE74"/>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576D01" w:rsidP="00576D01">
          <w:pPr>
            <w:pStyle w:val="5862ED9291D04FC580A9FAE07D0108F04"/>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576D01" w:rsidP="00576D01">
          <w:pPr>
            <w:pStyle w:val="6BE13BA0227C4E7791BDAAB8E99F43194"/>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576D01" w:rsidP="00576D01">
          <w:pPr>
            <w:pStyle w:val="508E37D36ED24FA19C3127DC820543564"/>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576D01" w:rsidP="00576D01">
          <w:pPr>
            <w:pStyle w:val="72D2458C16CD430AA0CFCF7CBFA0B7B24"/>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576D01" w:rsidP="00576D01">
          <w:pPr>
            <w:pStyle w:val="424F7913B4964FF6ADC10750C1744C40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576D01" w:rsidP="00576D01">
          <w:pPr>
            <w:pStyle w:val="A7092F71D44742E1894E69B349EE7DD3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576D01" w:rsidP="00576D01">
          <w:pPr>
            <w:pStyle w:val="0DF6092F2FB84643BEEDC1C249A8F10B4"/>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576D01" w:rsidP="00576D01">
          <w:pPr>
            <w:pStyle w:val="263BC8EA39A841F5931DD439954A3FB04"/>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576D01" w:rsidP="00576D01">
          <w:pPr>
            <w:pStyle w:val="7547739B2E6A45C785B4F47FEAA6D4B8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576D01" w:rsidP="00576D01">
          <w:pPr>
            <w:pStyle w:val="288F8CF0CCB5493CA61D76E398ADD8D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576D01" w:rsidP="00576D01">
          <w:pPr>
            <w:pStyle w:val="46AB85325DAD4044BE6FF55FAC76FB1C4"/>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576D01" w:rsidP="00576D01">
          <w:pPr>
            <w:pStyle w:val="5F5718C66FE841D6ABA9A97B57C73F0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576D01" w:rsidP="00576D01">
          <w:pPr>
            <w:pStyle w:val="61AA493C5A6447458FAEAE66753E35CE4"/>
          </w:pPr>
          <w:r w:rsidRPr="00FE2275">
            <w:rPr>
              <w:rStyle w:val="PlaceholderText"/>
              <w:rFonts w:asciiTheme="minorHAnsi" w:hAnsiTheme="minorHAnsi" w:cstheme="minorHAnsi"/>
              <w:sz w:val="20"/>
              <w:szCs w:val="20"/>
            </w:rPr>
            <w:t>Click here to enter text.</w:t>
          </w:r>
        </w:p>
      </w:docPartBody>
    </w:docPart>
    <w:docPart>
      <w:docPartPr>
        <w:name w:val="B2F8ACDB7C8540B48CEB30E7AA08577B"/>
        <w:category>
          <w:name w:val="General"/>
          <w:gallery w:val="placeholder"/>
        </w:category>
        <w:types>
          <w:type w:val="bbPlcHdr"/>
        </w:types>
        <w:behaviors>
          <w:behavior w:val="content"/>
        </w:behaviors>
        <w:guid w:val="{EE68CB03-4667-4B39-87F1-C504FF5FC271}"/>
      </w:docPartPr>
      <w:docPartBody>
        <w:p w:rsidR="005725AE" w:rsidRDefault="00576D01" w:rsidP="00576D01">
          <w:pPr>
            <w:pStyle w:val="B2F8ACDB7C8540B48CEB30E7AA08577B4"/>
          </w:pPr>
          <w:r w:rsidRPr="00FE2275">
            <w:rPr>
              <w:rStyle w:val="PlaceholderText"/>
              <w:rFonts w:asciiTheme="minorHAnsi" w:hAnsiTheme="minorHAnsi" w:cstheme="minorHAnsi"/>
              <w:sz w:val="20"/>
              <w:szCs w:val="20"/>
            </w:rPr>
            <w:t>Choose a category.</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576D01" w:rsidP="00576D01">
          <w:pPr>
            <w:pStyle w:val="3CCCF96AD02B45258D275F2B44415EAC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576D01" w:rsidP="00576D01">
          <w:pPr>
            <w:pStyle w:val="7005958B26E340F39D591D6EB137A75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576D01" w:rsidP="00576D01">
          <w:pPr>
            <w:pStyle w:val="FB673C4262E140CCABC04BCA445DDEEE4"/>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576D01" w:rsidP="00576D01">
          <w:pPr>
            <w:pStyle w:val="2359036119534A1588889510082B710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576D01" w:rsidP="00576D01">
          <w:pPr>
            <w:pStyle w:val="D3F92622439F4EAB8DBEF12B301CA79E4"/>
          </w:pPr>
          <w:r w:rsidRPr="00FE2275">
            <w:rPr>
              <w:rStyle w:val="PlaceholderText"/>
              <w:rFonts w:asciiTheme="minorHAnsi" w:hAnsiTheme="minorHAnsi" w:cstheme="minorHAnsi"/>
              <w:sz w:val="20"/>
              <w:szCs w:val="20"/>
            </w:rPr>
            <w:t>Click here to enter text.</w:t>
          </w:r>
        </w:p>
      </w:docPartBody>
    </w:docPart>
    <w:docPart>
      <w:docPartPr>
        <w:name w:val="ACD4C6A2B96A4FE0995D7A1B3B45C9A0"/>
        <w:category>
          <w:name w:val="General"/>
          <w:gallery w:val="placeholder"/>
        </w:category>
        <w:types>
          <w:type w:val="bbPlcHdr"/>
        </w:types>
        <w:behaviors>
          <w:behavior w:val="content"/>
        </w:behaviors>
        <w:guid w:val="{454335BC-96A9-4FC0-B8C2-A2D3F7A29825}"/>
      </w:docPartPr>
      <w:docPartBody>
        <w:p w:rsidR="005725AE" w:rsidRDefault="00576D01" w:rsidP="00576D01">
          <w:pPr>
            <w:pStyle w:val="ACD4C6A2B96A4FE0995D7A1B3B45C9A04"/>
          </w:pPr>
          <w:r w:rsidRPr="00FE2275">
            <w:rPr>
              <w:rStyle w:val="PlaceholderText"/>
              <w:rFonts w:asciiTheme="minorHAnsi" w:hAnsiTheme="minorHAnsi" w:cstheme="minorHAnsi"/>
              <w:sz w:val="20"/>
              <w:szCs w:val="20"/>
            </w:rPr>
            <w:t>Choose a category.</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576D01" w:rsidP="00576D01">
          <w:pPr>
            <w:pStyle w:val="BD17F83A103844F9965F04822432B99D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576D01" w:rsidP="00576D01">
          <w:pPr>
            <w:pStyle w:val="DCC98E95B8844685B015E0A34EB0948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576D01" w:rsidP="00576D01">
          <w:pPr>
            <w:pStyle w:val="FE3DA0775E3A4A9DBD9E3AD2C6E2F2E92"/>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576D01" w:rsidP="00576D01">
          <w:pPr>
            <w:pStyle w:val="1B4653B8F4BC40D89DCA42C3F9BB8126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576D01" w:rsidP="00576D01">
          <w:pPr>
            <w:pStyle w:val="FDAB8D17025E4D8B8BB977775846998B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576D01" w:rsidP="00576D01">
          <w:pPr>
            <w:pStyle w:val="F865D02FB1B84CCAAAB7F290EC4C962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576D01" w:rsidP="00576D01">
          <w:pPr>
            <w:pStyle w:val="D4157574B63640B79BDB9766908CEB7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4741BF9C85A46E1A155A3E370B57E2E"/>
        <w:category>
          <w:name w:val="General"/>
          <w:gallery w:val="placeholder"/>
        </w:category>
        <w:types>
          <w:type w:val="bbPlcHdr"/>
        </w:types>
        <w:behaviors>
          <w:behavior w:val="content"/>
        </w:behaviors>
        <w:guid w:val="{E2041A7B-A88F-4B57-9B05-224C115A002C}"/>
      </w:docPartPr>
      <w:docPartBody>
        <w:p w:rsidR="00C93278" w:rsidRDefault="00576D01" w:rsidP="00576D01">
          <w:pPr>
            <w:pStyle w:val="C4741BF9C85A46E1A155A3E370B57E2E2"/>
          </w:pPr>
          <w:r w:rsidRPr="00FE2275">
            <w:rPr>
              <w:rStyle w:val="PlaceholderText"/>
              <w:rFonts w:asciiTheme="minorHAnsi" w:hAnsiTheme="minorHAnsi" w:cstheme="minorHAnsi"/>
              <w:sz w:val="20"/>
              <w:szCs w:val="20"/>
            </w:rPr>
            <w:t>Choose a category.</w:t>
          </w:r>
        </w:p>
      </w:docPartBody>
    </w:docPart>
    <w:docPart>
      <w:docPartPr>
        <w:name w:val="99550F787B6144C0862EDDE7C57B5AA7"/>
        <w:category>
          <w:name w:val="General"/>
          <w:gallery w:val="placeholder"/>
        </w:category>
        <w:types>
          <w:type w:val="bbPlcHdr"/>
        </w:types>
        <w:behaviors>
          <w:behavior w:val="content"/>
        </w:behaviors>
        <w:guid w:val="{EF136B5D-01B5-4FF8-A362-C9FA5DAADE6E}"/>
      </w:docPartPr>
      <w:docPartBody>
        <w:p w:rsidR="00C93278" w:rsidRDefault="00576D01" w:rsidP="00576D01">
          <w:pPr>
            <w:pStyle w:val="99550F787B6144C0862EDDE7C57B5AA72"/>
          </w:pPr>
          <w:r w:rsidRPr="00FE2275">
            <w:rPr>
              <w:rStyle w:val="PlaceholderText"/>
              <w:rFonts w:asciiTheme="minorHAnsi" w:hAnsiTheme="minorHAnsi" w:cstheme="minorHAnsi"/>
              <w:sz w:val="20"/>
              <w:szCs w:val="20"/>
            </w:rPr>
            <w:t>Choose a category.</w:t>
          </w:r>
        </w:p>
      </w:docPartBody>
    </w:docPart>
    <w:docPart>
      <w:docPartPr>
        <w:name w:val="54B96B9264FF41639DB2C08380CDD89F"/>
        <w:category>
          <w:name w:val="General"/>
          <w:gallery w:val="placeholder"/>
        </w:category>
        <w:types>
          <w:type w:val="bbPlcHdr"/>
        </w:types>
        <w:behaviors>
          <w:behavior w:val="content"/>
        </w:behaviors>
        <w:guid w:val="{C8DF2C03-B8A8-4C15-B208-CB8FA9869529}"/>
      </w:docPartPr>
      <w:docPartBody>
        <w:p w:rsidR="00C93278" w:rsidRDefault="00576D01" w:rsidP="00576D01">
          <w:pPr>
            <w:pStyle w:val="54B96B9264FF41639DB2C08380CDD89F2"/>
          </w:pPr>
          <w:r w:rsidRPr="00FE2275">
            <w:rPr>
              <w:rStyle w:val="PlaceholderText"/>
              <w:rFonts w:asciiTheme="minorHAnsi" w:hAnsiTheme="minorHAnsi" w:cstheme="minorHAnsi"/>
              <w:sz w:val="20"/>
              <w:szCs w:val="2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B2744"/>
    <w:rsid w:val="005725AE"/>
    <w:rsid w:val="00576D01"/>
    <w:rsid w:val="005A6B0E"/>
    <w:rsid w:val="00646398"/>
    <w:rsid w:val="00687AE1"/>
    <w:rsid w:val="007820E4"/>
    <w:rsid w:val="007A2C25"/>
    <w:rsid w:val="00832F53"/>
    <w:rsid w:val="008A20A3"/>
    <w:rsid w:val="008B5EE8"/>
    <w:rsid w:val="009C60D3"/>
    <w:rsid w:val="00A36907"/>
    <w:rsid w:val="00BC5506"/>
    <w:rsid w:val="00C93278"/>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1"/>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 w:type="paragraph" w:customStyle="1" w:styleId="BD240A11FD4145A4972947D4962EBAB94">
    <w:name w:val="BD240A11FD4145A4972947D4962EBAB94"/>
    <w:rsid w:val="00576D01"/>
    <w:pPr>
      <w:spacing w:after="0" w:line="240" w:lineRule="auto"/>
    </w:pPr>
    <w:rPr>
      <w:rFonts w:ascii="Times New Roman" w:eastAsia="Times New Roman" w:hAnsi="Times New Roman" w:cs="Times New Roman"/>
      <w:sz w:val="24"/>
      <w:szCs w:val="24"/>
    </w:rPr>
  </w:style>
  <w:style w:type="paragraph" w:customStyle="1" w:styleId="061237AD49D4476982886E3B7BEE69E34">
    <w:name w:val="061237AD49D4476982886E3B7BEE69E34"/>
    <w:rsid w:val="00576D01"/>
    <w:pPr>
      <w:spacing w:after="0" w:line="240" w:lineRule="auto"/>
    </w:pPr>
    <w:rPr>
      <w:rFonts w:ascii="Times New Roman" w:eastAsia="Times New Roman" w:hAnsi="Times New Roman" w:cs="Times New Roman"/>
      <w:sz w:val="24"/>
      <w:szCs w:val="24"/>
    </w:rPr>
  </w:style>
  <w:style w:type="paragraph" w:customStyle="1" w:styleId="2558CDDFE5BD43E4B97EFC332FFB67B74">
    <w:name w:val="2558CDDFE5BD43E4B97EFC332FFB67B74"/>
    <w:rsid w:val="00576D01"/>
    <w:pPr>
      <w:spacing w:after="0" w:line="240" w:lineRule="auto"/>
    </w:pPr>
    <w:rPr>
      <w:rFonts w:ascii="Times New Roman" w:eastAsia="Times New Roman" w:hAnsi="Times New Roman" w:cs="Times New Roman"/>
      <w:sz w:val="24"/>
      <w:szCs w:val="24"/>
    </w:rPr>
  </w:style>
  <w:style w:type="paragraph" w:customStyle="1" w:styleId="1A7FBFBE83D74A108A368D074CAF8DE74">
    <w:name w:val="1A7FBFBE83D74A108A368D074CAF8DE74"/>
    <w:rsid w:val="00576D01"/>
    <w:pPr>
      <w:spacing w:after="0" w:line="240" w:lineRule="auto"/>
    </w:pPr>
    <w:rPr>
      <w:rFonts w:ascii="Times New Roman" w:eastAsia="Times New Roman" w:hAnsi="Times New Roman" w:cs="Times New Roman"/>
      <w:sz w:val="24"/>
      <w:szCs w:val="24"/>
    </w:rPr>
  </w:style>
  <w:style w:type="paragraph" w:customStyle="1" w:styleId="5862ED9291D04FC580A9FAE07D0108F04">
    <w:name w:val="5862ED9291D04FC580A9FAE07D0108F04"/>
    <w:rsid w:val="00576D01"/>
    <w:pPr>
      <w:spacing w:after="0" w:line="240" w:lineRule="auto"/>
    </w:pPr>
    <w:rPr>
      <w:rFonts w:ascii="Times New Roman" w:eastAsia="Times New Roman" w:hAnsi="Times New Roman" w:cs="Times New Roman"/>
      <w:sz w:val="24"/>
      <w:szCs w:val="24"/>
    </w:rPr>
  </w:style>
  <w:style w:type="paragraph" w:customStyle="1" w:styleId="C4741BF9C85A46E1A155A3E370B57E2E2">
    <w:name w:val="C4741BF9C85A46E1A155A3E370B57E2E2"/>
    <w:rsid w:val="00576D01"/>
    <w:pPr>
      <w:spacing w:after="0" w:line="240" w:lineRule="auto"/>
    </w:pPr>
    <w:rPr>
      <w:rFonts w:ascii="Times New Roman" w:eastAsia="Times New Roman" w:hAnsi="Times New Roman" w:cs="Times New Roman"/>
      <w:sz w:val="24"/>
      <w:szCs w:val="24"/>
    </w:rPr>
  </w:style>
  <w:style w:type="paragraph" w:customStyle="1" w:styleId="6BE13BA0227C4E7791BDAAB8E99F43194">
    <w:name w:val="6BE13BA0227C4E7791BDAAB8E99F43194"/>
    <w:rsid w:val="00576D01"/>
    <w:pPr>
      <w:spacing w:after="0" w:line="240" w:lineRule="auto"/>
    </w:pPr>
    <w:rPr>
      <w:rFonts w:ascii="Times New Roman" w:eastAsia="Times New Roman" w:hAnsi="Times New Roman" w:cs="Times New Roman"/>
      <w:sz w:val="24"/>
      <w:szCs w:val="24"/>
    </w:rPr>
  </w:style>
  <w:style w:type="paragraph" w:customStyle="1" w:styleId="508E37D36ED24FA19C3127DC820543564">
    <w:name w:val="508E37D36ED24FA19C3127DC820543564"/>
    <w:rsid w:val="00576D01"/>
    <w:pPr>
      <w:spacing w:after="0" w:line="240" w:lineRule="auto"/>
    </w:pPr>
    <w:rPr>
      <w:rFonts w:ascii="Times New Roman" w:eastAsia="Times New Roman" w:hAnsi="Times New Roman" w:cs="Times New Roman"/>
      <w:sz w:val="24"/>
      <w:szCs w:val="24"/>
    </w:rPr>
  </w:style>
  <w:style w:type="paragraph" w:customStyle="1" w:styleId="54B96B9264FF41639DB2C08380CDD89F2">
    <w:name w:val="54B96B9264FF41639DB2C08380CDD89F2"/>
    <w:rsid w:val="00576D01"/>
    <w:pPr>
      <w:spacing w:after="0" w:line="240" w:lineRule="auto"/>
    </w:pPr>
    <w:rPr>
      <w:rFonts w:ascii="Times New Roman" w:eastAsia="Times New Roman" w:hAnsi="Times New Roman" w:cs="Times New Roman"/>
      <w:sz w:val="24"/>
      <w:szCs w:val="24"/>
    </w:rPr>
  </w:style>
  <w:style w:type="paragraph" w:customStyle="1" w:styleId="72D2458C16CD430AA0CFCF7CBFA0B7B24">
    <w:name w:val="72D2458C16CD430AA0CFCF7CBFA0B7B24"/>
    <w:rsid w:val="00576D01"/>
    <w:pPr>
      <w:spacing w:after="0" w:line="240" w:lineRule="auto"/>
    </w:pPr>
    <w:rPr>
      <w:rFonts w:ascii="Times New Roman" w:eastAsia="Times New Roman" w:hAnsi="Times New Roman" w:cs="Times New Roman"/>
      <w:sz w:val="24"/>
      <w:szCs w:val="24"/>
    </w:rPr>
  </w:style>
  <w:style w:type="paragraph" w:customStyle="1" w:styleId="424F7913B4964FF6ADC10750C1744C404">
    <w:name w:val="424F7913B4964FF6ADC10750C1744C404"/>
    <w:rsid w:val="00576D01"/>
    <w:pPr>
      <w:spacing w:after="0" w:line="240" w:lineRule="auto"/>
    </w:pPr>
    <w:rPr>
      <w:rFonts w:ascii="Times New Roman" w:eastAsia="Times New Roman" w:hAnsi="Times New Roman" w:cs="Times New Roman"/>
      <w:sz w:val="24"/>
      <w:szCs w:val="24"/>
    </w:rPr>
  </w:style>
  <w:style w:type="paragraph" w:customStyle="1" w:styleId="A7092F71D44742E1894E69B349EE7DD34">
    <w:name w:val="A7092F71D44742E1894E69B349EE7DD34"/>
    <w:rsid w:val="00576D01"/>
    <w:pPr>
      <w:spacing w:after="0" w:line="240" w:lineRule="auto"/>
    </w:pPr>
    <w:rPr>
      <w:rFonts w:ascii="Times New Roman" w:eastAsia="Times New Roman" w:hAnsi="Times New Roman" w:cs="Times New Roman"/>
      <w:sz w:val="24"/>
      <w:szCs w:val="24"/>
    </w:rPr>
  </w:style>
  <w:style w:type="paragraph" w:customStyle="1" w:styleId="0DF6092F2FB84643BEEDC1C249A8F10B4">
    <w:name w:val="0DF6092F2FB84643BEEDC1C249A8F10B4"/>
    <w:rsid w:val="00576D01"/>
    <w:pPr>
      <w:spacing w:after="0" w:line="240" w:lineRule="auto"/>
    </w:pPr>
    <w:rPr>
      <w:rFonts w:ascii="Times New Roman" w:eastAsia="Times New Roman" w:hAnsi="Times New Roman" w:cs="Times New Roman"/>
      <w:sz w:val="24"/>
      <w:szCs w:val="24"/>
    </w:rPr>
  </w:style>
  <w:style w:type="paragraph" w:customStyle="1" w:styleId="263BC8EA39A841F5931DD439954A3FB04">
    <w:name w:val="263BC8EA39A841F5931DD439954A3FB04"/>
    <w:rsid w:val="00576D01"/>
    <w:pPr>
      <w:spacing w:after="0" w:line="240" w:lineRule="auto"/>
    </w:pPr>
    <w:rPr>
      <w:rFonts w:ascii="Times New Roman" w:eastAsia="Times New Roman" w:hAnsi="Times New Roman" w:cs="Times New Roman"/>
      <w:sz w:val="24"/>
      <w:szCs w:val="24"/>
    </w:rPr>
  </w:style>
  <w:style w:type="paragraph" w:customStyle="1" w:styleId="99550F787B6144C0862EDDE7C57B5AA72">
    <w:name w:val="99550F787B6144C0862EDDE7C57B5AA72"/>
    <w:rsid w:val="00576D01"/>
    <w:pPr>
      <w:spacing w:after="0" w:line="240" w:lineRule="auto"/>
    </w:pPr>
    <w:rPr>
      <w:rFonts w:ascii="Times New Roman" w:eastAsia="Times New Roman" w:hAnsi="Times New Roman" w:cs="Times New Roman"/>
      <w:sz w:val="24"/>
      <w:szCs w:val="24"/>
    </w:rPr>
  </w:style>
  <w:style w:type="paragraph" w:customStyle="1" w:styleId="FDAB8D17025E4D8B8BB977775846998B2">
    <w:name w:val="FDAB8D17025E4D8B8BB977775846998B2"/>
    <w:rsid w:val="00576D01"/>
    <w:pPr>
      <w:spacing w:after="0" w:line="240" w:lineRule="auto"/>
    </w:pPr>
    <w:rPr>
      <w:rFonts w:ascii="Times New Roman" w:eastAsia="Times New Roman" w:hAnsi="Times New Roman" w:cs="Times New Roman"/>
      <w:sz w:val="24"/>
      <w:szCs w:val="24"/>
    </w:rPr>
  </w:style>
  <w:style w:type="paragraph" w:customStyle="1" w:styleId="7547739B2E6A45C785B4F47FEAA6D4B84">
    <w:name w:val="7547739B2E6A45C785B4F47FEAA6D4B84"/>
    <w:rsid w:val="00576D01"/>
    <w:pPr>
      <w:spacing w:after="0" w:line="240" w:lineRule="auto"/>
    </w:pPr>
    <w:rPr>
      <w:rFonts w:ascii="Times New Roman" w:eastAsia="Times New Roman" w:hAnsi="Times New Roman" w:cs="Times New Roman"/>
      <w:sz w:val="24"/>
      <w:szCs w:val="24"/>
    </w:rPr>
  </w:style>
  <w:style w:type="paragraph" w:customStyle="1" w:styleId="288F8CF0CCB5493CA61D76E398ADD8DF4">
    <w:name w:val="288F8CF0CCB5493CA61D76E398ADD8DF4"/>
    <w:rsid w:val="00576D01"/>
    <w:pPr>
      <w:spacing w:after="0" w:line="240" w:lineRule="auto"/>
    </w:pPr>
    <w:rPr>
      <w:rFonts w:ascii="Times New Roman" w:eastAsia="Times New Roman" w:hAnsi="Times New Roman" w:cs="Times New Roman"/>
      <w:sz w:val="24"/>
      <w:szCs w:val="24"/>
    </w:rPr>
  </w:style>
  <w:style w:type="paragraph" w:customStyle="1" w:styleId="46AB85325DAD4044BE6FF55FAC76FB1C4">
    <w:name w:val="46AB85325DAD4044BE6FF55FAC76FB1C4"/>
    <w:rsid w:val="00576D01"/>
    <w:pPr>
      <w:spacing w:after="0" w:line="240" w:lineRule="auto"/>
    </w:pPr>
    <w:rPr>
      <w:rFonts w:ascii="Times New Roman" w:eastAsia="Times New Roman" w:hAnsi="Times New Roman" w:cs="Times New Roman"/>
      <w:sz w:val="24"/>
      <w:szCs w:val="24"/>
    </w:rPr>
  </w:style>
  <w:style w:type="paragraph" w:customStyle="1" w:styleId="5F5718C66FE841D6ABA9A97B57C73F0F4">
    <w:name w:val="5F5718C66FE841D6ABA9A97B57C73F0F4"/>
    <w:rsid w:val="00576D01"/>
    <w:pPr>
      <w:spacing w:after="0" w:line="240" w:lineRule="auto"/>
    </w:pPr>
    <w:rPr>
      <w:rFonts w:ascii="Times New Roman" w:eastAsia="Times New Roman" w:hAnsi="Times New Roman" w:cs="Times New Roman"/>
      <w:sz w:val="24"/>
      <w:szCs w:val="24"/>
    </w:rPr>
  </w:style>
  <w:style w:type="paragraph" w:customStyle="1" w:styleId="61AA493C5A6447458FAEAE66753E35CE4">
    <w:name w:val="61AA493C5A6447458FAEAE66753E35CE4"/>
    <w:rsid w:val="00576D01"/>
    <w:pPr>
      <w:spacing w:after="0" w:line="240" w:lineRule="auto"/>
    </w:pPr>
    <w:rPr>
      <w:rFonts w:ascii="Times New Roman" w:eastAsia="Times New Roman" w:hAnsi="Times New Roman" w:cs="Times New Roman"/>
      <w:sz w:val="24"/>
      <w:szCs w:val="24"/>
    </w:rPr>
  </w:style>
  <w:style w:type="paragraph" w:customStyle="1" w:styleId="B2F8ACDB7C8540B48CEB30E7AA08577B4">
    <w:name w:val="B2F8ACDB7C8540B48CEB30E7AA08577B4"/>
    <w:rsid w:val="00576D01"/>
    <w:pPr>
      <w:spacing w:after="0" w:line="240" w:lineRule="auto"/>
    </w:pPr>
    <w:rPr>
      <w:rFonts w:ascii="Times New Roman" w:eastAsia="Times New Roman" w:hAnsi="Times New Roman" w:cs="Times New Roman"/>
      <w:sz w:val="24"/>
      <w:szCs w:val="24"/>
    </w:rPr>
  </w:style>
  <w:style w:type="paragraph" w:customStyle="1" w:styleId="F865D02FB1B84CCAAAB7F290EC4C962C2">
    <w:name w:val="F865D02FB1B84CCAAAB7F290EC4C962C2"/>
    <w:rsid w:val="00576D01"/>
    <w:pPr>
      <w:spacing w:after="0" w:line="240" w:lineRule="auto"/>
    </w:pPr>
    <w:rPr>
      <w:rFonts w:ascii="Times New Roman" w:eastAsia="Times New Roman" w:hAnsi="Times New Roman" w:cs="Times New Roman"/>
      <w:sz w:val="24"/>
      <w:szCs w:val="24"/>
    </w:rPr>
  </w:style>
  <w:style w:type="paragraph" w:customStyle="1" w:styleId="3CCCF96AD02B45258D275F2B44415EAC4">
    <w:name w:val="3CCCF96AD02B45258D275F2B44415EAC4"/>
    <w:rsid w:val="00576D01"/>
    <w:pPr>
      <w:spacing w:after="0" w:line="240" w:lineRule="auto"/>
    </w:pPr>
    <w:rPr>
      <w:rFonts w:ascii="Times New Roman" w:eastAsia="Times New Roman" w:hAnsi="Times New Roman" w:cs="Times New Roman"/>
      <w:sz w:val="24"/>
      <w:szCs w:val="24"/>
    </w:rPr>
  </w:style>
  <w:style w:type="paragraph" w:customStyle="1" w:styleId="7005958B26E340F39D591D6EB137A7584">
    <w:name w:val="7005958B26E340F39D591D6EB137A7584"/>
    <w:rsid w:val="00576D01"/>
    <w:pPr>
      <w:spacing w:after="0" w:line="240" w:lineRule="auto"/>
    </w:pPr>
    <w:rPr>
      <w:rFonts w:ascii="Times New Roman" w:eastAsia="Times New Roman" w:hAnsi="Times New Roman" w:cs="Times New Roman"/>
      <w:sz w:val="24"/>
      <w:szCs w:val="24"/>
    </w:rPr>
  </w:style>
  <w:style w:type="paragraph" w:customStyle="1" w:styleId="FB673C4262E140CCABC04BCA445DDEEE4">
    <w:name w:val="FB673C4262E140CCABC04BCA445DDEEE4"/>
    <w:rsid w:val="00576D01"/>
    <w:pPr>
      <w:spacing w:after="0" w:line="240" w:lineRule="auto"/>
    </w:pPr>
    <w:rPr>
      <w:rFonts w:ascii="Times New Roman" w:eastAsia="Times New Roman" w:hAnsi="Times New Roman" w:cs="Times New Roman"/>
      <w:sz w:val="24"/>
      <w:szCs w:val="24"/>
    </w:rPr>
  </w:style>
  <w:style w:type="paragraph" w:customStyle="1" w:styleId="2359036119534A1588889510082B71084">
    <w:name w:val="2359036119534A1588889510082B71084"/>
    <w:rsid w:val="00576D01"/>
    <w:pPr>
      <w:spacing w:after="0" w:line="240" w:lineRule="auto"/>
    </w:pPr>
    <w:rPr>
      <w:rFonts w:ascii="Times New Roman" w:eastAsia="Times New Roman" w:hAnsi="Times New Roman" w:cs="Times New Roman"/>
      <w:sz w:val="24"/>
      <w:szCs w:val="24"/>
    </w:rPr>
  </w:style>
  <w:style w:type="paragraph" w:customStyle="1" w:styleId="D3F92622439F4EAB8DBEF12B301CA79E4">
    <w:name w:val="D3F92622439F4EAB8DBEF12B301CA79E4"/>
    <w:rsid w:val="00576D01"/>
    <w:pPr>
      <w:spacing w:after="0" w:line="240" w:lineRule="auto"/>
    </w:pPr>
    <w:rPr>
      <w:rFonts w:ascii="Times New Roman" w:eastAsia="Times New Roman" w:hAnsi="Times New Roman" w:cs="Times New Roman"/>
      <w:sz w:val="24"/>
      <w:szCs w:val="24"/>
    </w:rPr>
  </w:style>
  <w:style w:type="paragraph" w:customStyle="1" w:styleId="ACD4C6A2B96A4FE0995D7A1B3B45C9A04">
    <w:name w:val="ACD4C6A2B96A4FE0995D7A1B3B45C9A04"/>
    <w:rsid w:val="00576D01"/>
    <w:pPr>
      <w:spacing w:after="0" w:line="240" w:lineRule="auto"/>
    </w:pPr>
    <w:rPr>
      <w:rFonts w:ascii="Times New Roman" w:eastAsia="Times New Roman" w:hAnsi="Times New Roman" w:cs="Times New Roman"/>
      <w:sz w:val="24"/>
      <w:szCs w:val="24"/>
    </w:rPr>
  </w:style>
  <w:style w:type="paragraph" w:customStyle="1" w:styleId="D4157574B63640B79BDB9766908CEB712">
    <w:name w:val="D4157574B63640B79BDB9766908CEB712"/>
    <w:rsid w:val="00576D01"/>
    <w:pPr>
      <w:spacing w:after="0" w:line="240" w:lineRule="auto"/>
    </w:pPr>
    <w:rPr>
      <w:rFonts w:ascii="Times New Roman" w:eastAsia="Times New Roman" w:hAnsi="Times New Roman" w:cs="Times New Roman"/>
      <w:sz w:val="24"/>
      <w:szCs w:val="24"/>
    </w:rPr>
  </w:style>
  <w:style w:type="paragraph" w:customStyle="1" w:styleId="BD17F83A103844F9965F04822432B99D3">
    <w:name w:val="BD17F83A103844F9965F04822432B99D3"/>
    <w:rsid w:val="00576D01"/>
    <w:pPr>
      <w:spacing w:after="0" w:line="240" w:lineRule="auto"/>
    </w:pPr>
    <w:rPr>
      <w:rFonts w:ascii="Times New Roman" w:eastAsia="Times New Roman" w:hAnsi="Times New Roman" w:cs="Times New Roman"/>
      <w:sz w:val="24"/>
      <w:szCs w:val="24"/>
    </w:rPr>
  </w:style>
  <w:style w:type="paragraph" w:customStyle="1" w:styleId="DCC98E95B8844685B015E0A34EB094892">
    <w:name w:val="DCC98E95B8844685B015E0A34EB094892"/>
    <w:rsid w:val="00576D01"/>
    <w:pPr>
      <w:spacing w:after="0" w:line="240" w:lineRule="auto"/>
    </w:pPr>
    <w:rPr>
      <w:rFonts w:ascii="Times New Roman" w:eastAsia="Times New Roman" w:hAnsi="Times New Roman" w:cs="Times New Roman"/>
      <w:sz w:val="24"/>
      <w:szCs w:val="24"/>
    </w:rPr>
  </w:style>
  <w:style w:type="paragraph" w:customStyle="1" w:styleId="FE3DA0775E3A4A9DBD9E3AD2C6E2F2E92">
    <w:name w:val="FE3DA0775E3A4A9DBD9E3AD2C6E2F2E92"/>
    <w:rsid w:val="00576D01"/>
    <w:pPr>
      <w:spacing w:after="0" w:line="240" w:lineRule="auto"/>
    </w:pPr>
    <w:rPr>
      <w:rFonts w:ascii="Times New Roman" w:eastAsia="Times New Roman" w:hAnsi="Times New Roman" w:cs="Times New Roman"/>
      <w:sz w:val="24"/>
      <w:szCs w:val="24"/>
    </w:rPr>
  </w:style>
  <w:style w:type="paragraph" w:customStyle="1" w:styleId="1B4653B8F4BC40D89DCA42C3F9BB81262">
    <w:name w:val="1B4653B8F4BC40D89DCA42C3F9BB81262"/>
    <w:rsid w:val="00576D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AD56E748-EC61-4CB1-891F-8F8D5A6F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71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13</cp:revision>
  <dcterms:created xsi:type="dcterms:W3CDTF">2014-01-22T19:48:00Z</dcterms:created>
  <dcterms:modified xsi:type="dcterms:W3CDTF">2018-01-04T20:18:00Z</dcterms:modified>
</cp:coreProperties>
</file>