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1C1FDF65" w14:textId="77777777" w:rsidTr="0059702A">
        <w:trPr>
          <w:trHeight w:hRule="exact" w:val="1620"/>
        </w:trPr>
        <w:tc>
          <w:tcPr>
            <w:tcW w:w="1667" w:type="pct"/>
            <w:tcBorders>
              <w:bottom w:val="dashed" w:sz="12" w:space="0" w:color="auto"/>
            </w:tcBorders>
          </w:tcPr>
          <w:p w14:paraId="1C1FDF5C" w14:textId="6AF23137"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1C1FDF97" wp14:editId="1C1FDF98">
                      <wp:simplePos x="0" y="0"/>
                      <wp:positionH relativeFrom="column">
                        <wp:posOffset>2946763</wp:posOffset>
                      </wp:positionH>
                      <wp:positionV relativeFrom="paragraph">
                        <wp:posOffset>0</wp:posOffset>
                      </wp:positionV>
                      <wp:extent cx="0" cy="1034143"/>
                      <wp:effectExtent l="0" t="0" r="19050" b="33020"/>
                      <wp:wrapNone/>
                      <wp:docPr id="6" name="Straight Connector 6"/>
                      <wp:cNvGraphicFramePr/>
                      <a:graphic xmlns:a="http://schemas.openxmlformats.org/drawingml/2006/main">
                        <a:graphicData uri="http://schemas.microsoft.com/office/word/2010/wordprocessingShape">
                          <wps:wsp>
                            <wps:cNvCnPr/>
                            <wps:spPr>
                              <a:xfrm>
                                <a:off x="0" y="0"/>
                                <a:ext cx="0" cy="1034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E5B2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0" to="232.0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" strokecolor="black [3040]"/>
                  </w:pict>
                </mc:Fallback>
              </mc:AlternateContent>
            </w:r>
            <w:r w:rsidR="00FE2275" w:rsidRPr="00FE2275">
              <w:rPr>
                <w:rFonts w:asciiTheme="minorHAnsi" w:hAnsiTheme="minorHAnsi" w:cstheme="minorHAnsi"/>
                <w:noProof/>
                <w:sz w:val="20"/>
                <w:szCs w:val="20"/>
              </w:rPr>
              <w:drawing>
                <wp:inline distT="0" distB="0" distL="0" distR="0" wp14:anchorId="1C1FDF99" wp14:editId="1C1FDF9A">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044386">
              <w:rPr>
                <w:rFonts w:asciiTheme="minorHAnsi" w:hAnsiTheme="minorHAnsi" w:cstheme="minorHAnsi"/>
                <w:b/>
                <w:i/>
                <w:sz w:val="20"/>
                <w:szCs w:val="20"/>
              </w:rPr>
              <w:t>FALL 2017</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1C1FDF5D"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5E"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7" w:type="pct"/>
            <w:tcBorders>
              <w:bottom w:val="dashed" w:sz="12" w:space="0" w:color="auto"/>
            </w:tcBorders>
          </w:tcPr>
          <w:p w14:paraId="1C1FDF5F" w14:textId="6CE7CC2B"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1C1FDF9B" wp14:editId="1C1FDF9C">
                      <wp:simplePos x="0" y="0"/>
                      <wp:positionH relativeFrom="column">
                        <wp:posOffset>2946128</wp:posOffset>
                      </wp:positionH>
                      <wp:positionV relativeFrom="paragraph">
                        <wp:posOffset>0</wp:posOffset>
                      </wp:positionV>
                      <wp:extent cx="21771" cy="1012371"/>
                      <wp:effectExtent l="0" t="0" r="35560" b="35560"/>
                      <wp:wrapNone/>
                      <wp:docPr id="7" name="Straight Connector 7"/>
                      <wp:cNvGraphicFramePr/>
                      <a:graphic xmlns:a="http://schemas.openxmlformats.org/drawingml/2006/main">
                        <a:graphicData uri="http://schemas.microsoft.com/office/word/2010/wordprocessingShape">
                          <wps:wsp>
                            <wps:cNvCnPr/>
                            <wps:spPr>
                              <a:xfrm>
                                <a:off x="0" y="0"/>
                                <a:ext cx="21771" cy="101237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7B8D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0" to="233.7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1C1FDF9D" wp14:editId="1C1FDF9E">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044386">
              <w:rPr>
                <w:rFonts w:asciiTheme="minorHAnsi" w:hAnsiTheme="minorHAnsi" w:cstheme="minorHAnsi"/>
                <w:b/>
                <w:i/>
                <w:sz w:val="20"/>
                <w:szCs w:val="20"/>
              </w:rPr>
              <w:t>FALL 2017</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1C1FDF6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61"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6" w:type="pct"/>
            <w:tcBorders>
              <w:bottom w:val="dashed" w:sz="12" w:space="0" w:color="auto"/>
            </w:tcBorders>
          </w:tcPr>
          <w:p w14:paraId="1C1FDF62" w14:textId="297E61EB"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1C1FDF9F" wp14:editId="1C1FDFA0">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044386">
              <w:rPr>
                <w:rFonts w:asciiTheme="minorHAnsi" w:hAnsiTheme="minorHAnsi" w:cstheme="minorHAnsi"/>
                <w:b/>
                <w:i/>
                <w:sz w:val="20"/>
                <w:szCs w:val="20"/>
              </w:rPr>
              <w:t>FALL 2017</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1C1FDF63"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64"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r>
      <w:tr w:rsidR="00FE2275" w:rsidRPr="00FE2275" w14:paraId="1C1FDF72" w14:textId="77777777" w:rsidTr="0059702A">
        <w:trPr>
          <w:trHeight w:hRule="exact" w:val="2100"/>
        </w:trPr>
        <w:tc>
          <w:tcPr>
            <w:tcW w:w="1667" w:type="pct"/>
            <w:tcBorders>
              <w:top w:val="dashed" w:sz="12" w:space="0" w:color="auto"/>
              <w:bottom w:val="dashed" w:sz="12" w:space="0" w:color="auto"/>
            </w:tcBorders>
          </w:tcPr>
          <w:p w14:paraId="1C1FDF66" w14:textId="77777777" w:rsidR="00FE2275" w:rsidRPr="00FE2275" w:rsidRDefault="00FE2275" w:rsidP="00FE2275">
            <w:pPr>
              <w:ind w:right="34"/>
              <w:rPr>
                <w:rFonts w:asciiTheme="minorHAnsi" w:hAnsiTheme="minorHAnsi" w:cstheme="minorHAnsi"/>
                <w:b/>
                <w:sz w:val="20"/>
                <w:szCs w:val="20"/>
              </w:rPr>
            </w:pPr>
            <w:r w:rsidRPr="00FE2275">
              <w:rPr>
                <w:rFonts w:asciiTheme="minorHAnsi" w:hAnsiTheme="minorHAnsi" w:cstheme="minorHAnsi"/>
                <w:b/>
                <w:sz w:val="20"/>
                <w:szCs w:val="20"/>
              </w:rPr>
              <w:t>Instructions:</w:t>
            </w:r>
          </w:p>
          <w:p w14:paraId="1C1FDF67" w14:textId="77777777" w:rsidR="00FE2275" w:rsidRPr="00FE2275" w:rsidRDefault="00FE2275" w:rsidP="00FE227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1C1FDF68" w14:textId="77777777" w:rsidR="00FE2275" w:rsidRPr="00FE2275" w:rsidRDefault="00FE2275" w:rsidP="00FE2275">
            <w:pPr>
              <w:ind w:right="34"/>
              <w:rPr>
                <w:rFonts w:asciiTheme="minorHAnsi" w:hAnsiTheme="minorHAnsi" w:cstheme="minorHAnsi"/>
                <w:b/>
                <w:sz w:val="20"/>
                <w:szCs w:val="20"/>
              </w:rPr>
            </w:pPr>
          </w:p>
          <w:p w14:paraId="1C1FDF69" w14:textId="1F260D7D" w:rsidR="007B4F52" w:rsidRPr="007B4F52" w:rsidRDefault="00FE2275" w:rsidP="0059702A">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information below and mail the section below and your </w:t>
            </w:r>
            <w:r w:rsidR="00F315EA">
              <w:rPr>
                <w:rFonts w:asciiTheme="minorHAnsi" w:hAnsiTheme="minorHAnsi" w:cstheme="minorHAnsi"/>
                <w:b/>
                <w:sz w:val="20"/>
                <w:szCs w:val="20"/>
                <w:u w:val="single"/>
              </w:rPr>
              <w:t>$2</w:t>
            </w:r>
            <w:r w:rsidR="0059702A">
              <w:rPr>
                <w:rFonts w:asciiTheme="minorHAnsi" w:hAnsiTheme="minorHAnsi" w:cstheme="minorHAnsi"/>
                <w:b/>
                <w:sz w:val="20"/>
                <w:szCs w:val="20"/>
                <w:u w:val="single"/>
              </w:rPr>
              <w:t>0</w:t>
            </w:r>
            <w:r w:rsidRPr="00FE2275">
              <w:rPr>
                <w:rFonts w:asciiTheme="minorHAnsi" w:hAnsiTheme="minorHAnsi" w:cstheme="minorHAnsi"/>
                <w:b/>
                <w:sz w:val="20"/>
                <w:szCs w:val="20"/>
                <w:u w:val="single"/>
              </w:rPr>
              <w:t>.00 registration check</w:t>
            </w:r>
            <w:r w:rsidRPr="00FE2275">
              <w:rPr>
                <w:rFonts w:asciiTheme="minorHAnsi" w:hAnsiTheme="minorHAnsi" w:cstheme="minorHAnsi"/>
                <w:b/>
                <w:sz w:val="20"/>
                <w:szCs w:val="20"/>
              </w:rPr>
              <w:t>,</w:t>
            </w:r>
            <w:r w:rsidRPr="00FE2275">
              <w:rPr>
                <w:rFonts w:asciiTheme="minorHAnsi" w:hAnsiTheme="minorHAnsi" w:cstheme="minorHAnsi"/>
                <w:sz w:val="20"/>
                <w:szCs w:val="20"/>
              </w:rPr>
              <w:t xml:space="preserve"> </w:t>
            </w:r>
            <w:r w:rsidRPr="00FE2275">
              <w:rPr>
                <w:rFonts w:asciiTheme="minorHAnsi" w:hAnsiTheme="minorHAnsi" w:cstheme="minorHAnsi"/>
                <w:b/>
                <w:sz w:val="20"/>
                <w:szCs w:val="20"/>
              </w:rPr>
              <w:t xml:space="preserve">payable to MAL, </w:t>
            </w:r>
            <w:r w:rsidR="002A7A55">
              <w:rPr>
                <w:rFonts w:asciiTheme="minorHAnsi" w:hAnsiTheme="minorHAnsi" w:cstheme="minorHAnsi"/>
                <w:b/>
                <w:sz w:val="20"/>
                <w:szCs w:val="20"/>
                <w:u w:val="single"/>
              </w:rPr>
              <w:t xml:space="preserve">postmarked by </w:t>
            </w:r>
            <w:r w:rsidR="0059702A">
              <w:rPr>
                <w:rFonts w:asciiTheme="minorHAnsi" w:hAnsiTheme="minorHAnsi" w:cstheme="minorHAnsi"/>
                <w:b/>
                <w:sz w:val="20"/>
                <w:szCs w:val="20"/>
                <w:u w:val="single"/>
              </w:rPr>
              <w:t>September</w:t>
            </w:r>
            <w:r w:rsidR="00044386">
              <w:rPr>
                <w:rFonts w:asciiTheme="minorHAnsi" w:hAnsiTheme="minorHAnsi" w:cstheme="minorHAnsi"/>
                <w:b/>
                <w:sz w:val="20"/>
                <w:szCs w:val="20"/>
                <w:u w:val="single"/>
              </w:rPr>
              <w:t xml:space="preserve"> 23, 2017</w:t>
            </w:r>
            <w:r w:rsidR="002A7A55">
              <w:rPr>
                <w:rFonts w:asciiTheme="minorHAnsi" w:hAnsiTheme="minorHAnsi" w:cstheme="minorHAnsi"/>
                <w:b/>
                <w:sz w:val="20"/>
                <w:szCs w:val="20"/>
                <w:u w:val="single"/>
              </w:rPr>
              <w:t>,</w:t>
            </w:r>
            <w:r w:rsidRPr="00FE2275">
              <w:rPr>
                <w:rFonts w:asciiTheme="minorHAnsi" w:hAnsiTheme="minorHAnsi" w:cstheme="minorHAnsi"/>
                <w:b/>
                <w:sz w:val="20"/>
                <w:szCs w:val="20"/>
              </w:rPr>
              <w:t xml:space="preserve">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667" w:type="pct"/>
            <w:tcBorders>
              <w:top w:val="dashed" w:sz="12" w:space="0" w:color="auto"/>
              <w:bottom w:val="dashed" w:sz="12" w:space="0" w:color="auto"/>
            </w:tcBorders>
          </w:tcPr>
          <w:p w14:paraId="1C1FDF6A"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1C1FDF6B"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1C1FDF6C"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1C1FDF6D" w14:textId="77777777" w:rsidR="00FE2275" w:rsidRPr="00FE2275" w:rsidRDefault="00FE2275" w:rsidP="00FE2275">
            <w:pPr>
              <w:ind w:right="34"/>
              <w:rPr>
                <w:rFonts w:asciiTheme="minorHAnsi" w:hAnsiTheme="minorHAnsi" w:cstheme="minorHAnsi"/>
                <w:sz w:val="20"/>
                <w:szCs w:val="20"/>
              </w:rPr>
            </w:pPr>
          </w:p>
          <w:p w14:paraId="29E3AA2D" w14:textId="77777777" w:rsidR="00044386" w:rsidRPr="000B477E" w:rsidRDefault="00044386" w:rsidP="00044386">
            <w:pPr>
              <w:ind w:right="34"/>
              <w:rPr>
                <w:rFonts w:asciiTheme="minorHAnsi" w:hAnsiTheme="minorHAnsi" w:cstheme="minorHAnsi"/>
                <w:b/>
                <w:sz w:val="20"/>
                <w:szCs w:val="20"/>
              </w:rPr>
            </w:pPr>
            <w:r w:rsidRPr="000B477E">
              <w:rPr>
                <w:rFonts w:asciiTheme="minorHAnsi" w:hAnsiTheme="minorHAnsi" w:cstheme="minorHAnsi"/>
                <w:b/>
                <w:sz w:val="20"/>
                <w:szCs w:val="20"/>
              </w:rPr>
              <w:t xml:space="preserve">Questions?  Contact: </w:t>
            </w:r>
          </w:p>
          <w:p w14:paraId="1E043BC5" w14:textId="77777777" w:rsidR="00044386" w:rsidRPr="00FE2275" w:rsidRDefault="00044386" w:rsidP="00044386">
            <w:pPr>
              <w:ind w:right="34"/>
              <w:rPr>
                <w:rFonts w:asciiTheme="minorHAnsi" w:hAnsiTheme="minorHAnsi" w:cstheme="minorHAnsi"/>
                <w:sz w:val="20"/>
                <w:szCs w:val="20"/>
              </w:rPr>
            </w:pPr>
            <w:r>
              <w:rPr>
                <w:rFonts w:ascii="Calibri" w:hAnsi="Calibri" w:cs="Arial"/>
                <w:bCs/>
                <w:sz w:val="20"/>
                <w:szCs w:val="20"/>
              </w:rPr>
              <w:t>Show chair Gina Judy at 740-765-4410</w:t>
            </w:r>
          </w:p>
          <w:p w14:paraId="1C1FDF70" w14:textId="39A99854" w:rsidR="00FE2275" w:rsidRPr="00FE2275" w:rsidRDefault="00FE2275" w:rsidP="0059702A">
            <w:pPr>
              <w:rPr>
                <w:rFonts w:asciiTheme="minorHAnsi" w:hAnsiTheme="minorHAnsi" w:cstheme="minorHAnsi"/>
                <w:sz w:val="20"/>
                <w:szCs w:val="20"/>
              </w:rPr>
            </w:pPr>
          </w:p>
        </w:tc>
        <w:tc>
          <w:tcPr>
            <w:tcW w:w="1666" w:type="pct"/>
            <w:tcBorders>
              <w:top w:val="dashed" w:sz="12" w:space="0" w:color="auto"/>
              <w:bottom w:val="dashed" w:sz="12" w:space="0" w:color="auto"/>
            </w:tcBorders>
          </w:tcPr>
          <w:p w14:paraId="1C1FDF71" w14:textId="77777777" w:rsidR="00FE2275" w:rsidRPr="00FE2275" w:rsidRDefault="00FE2275">
            <w:pPr>
              <w:rPr>
                <w:rFonts w:asciiTheme="minorHAnsi" w:hAnsiTheme="minorHAnsi" w:cstheme="minorHAnsi"/>
                <w:sz w:val="20"/>
                <w:szCs w:val="20"/>
              </w:rPr>
            </w:pPr>
          </w:p>
        </w:tc>
      </w:tr>
      <w:tr w:rsidR="00FE2275" w:rsidRPr="00FE2275" w14:paraId="1C1FDF7E" w14:textId="77777777" w:rsidTr="00451303">
        <w:tc>
          <w:tcPr>
            <w:tcW w:w="1667" w:type="pct"/>
            <w:tcBorders>
              <w:top w:val="dashed" w:sz="12" w:space="0" w:color="auto"/>
            </w:tcBorders>
          </w:tcPr>
          <w:p w14:paraId="1C1FDF73" w14:textId="53C7079C" w:rsidR="00FE2275" w:rsidRPr="00FE2275" w:rsidRDefault="00044386"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 xml:space="preserve">Artist’s </w:t>
            </w:r>
            <w:r w:rsidR="00FE2275" w:rsidRPr="00FE2275">
              <w:rPr>
                <w:rFonts w:asciiTheme="minorHAnsi" w:hAnsiTheme="minorHAnsi" w:cstheme="minorHAnsi"/>
                <w:sz w:val="20"/>
                <w:szCs w:val="20"/>
              </w:rPr>
              <w:t xml:space="preserve">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1C1FDF75" w14:textId="77777777" w:rsidR="00FE2275" w:rsidRPr="00183C85" w:rsidRDefault="00FE2275" w:rsidP="00FE2275">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183C85">
              <w:rPr>
                <w:rFonts w:asciiTheme="minorHAnsi" w:hAnsiTheme="minorHAnsi" w:cstheme="minorHAnsi"/>
                <w:sz w:val="20"/>
                <w:szCs w:val="20"/>
                <w:u w:val="single"/>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76"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77" w14:textId="5D2C9E5D" w:rsidR="00183C85" w:rsidRPr="00FE2275" w:rsidRDefault="00044386" w:rsidP="00AF5264">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only have non-show art (cards, bin art, 3-D) </w:t>
            </w:r>
            <w:sdt>
              <w:sdtPr>
                <w:rPr>
                  <w:rFonts w:asciiTheme="minorHAnsi" w:hAnsiTheme="minorHAnsi" w:cstheme="minorHAnsi"/>
                  <w:sz w:val="20"/>
                  <w:szCs w:val="20"/>
                </w:rPr>
                <w:id w:val="2104221334"/>
                <w14:checkbox>
                  <w14:checked w14:val="0"/>
                  <w14:checkedState w14:val="2612" w14:font="MS Gothic"/>
                  <w14:uncheckedState w14:val="2610" w14:font="MS Gothic"/>
                </w14:checkbox>
              </w:sdtPr>
              <w:sdtEndPr/>
              <w:sdtContent>
                <w:r w:rsidR="00183C85">
                  <w:rPr>
                    <w:rFonts w:ascii="MS Gothic" w:eastAsia="MS Gothic" w:hAnsi="MS Gothic" w:cstheme="minorHAnsi" w:hint="eastAsia"/>
                    <w:sz w:val="20"/>
                    <w:szCs w:val="20"/>
                  </w:rPr>
                  <w:t>☐</w:t>
                </w:r>
              </w:sdtContent>
            </w:sdt>
            <w:r w:rsidR="00AF5264">
              <w:rPr>
                <w:rFonts w:asciiTheme="minorHAnsi" w:hAnsiTheme="minorHAnsi" w:cstheme="minorHAnsi"/>
                <w:sz w:val="20"/>
                <w:szCs w:val="20"/>
              </w:rPr>
              <w:t xml:space="preserve"> </w:t>
            </w:r>
          </w:p>
        </w:tc>
        <w:tc>
          <w:tcPr>
            <w:tcW w:w="1667" w:type="pct"/>
            <w:tcBorders>
              <w:top w:val="dashed" w:sz="12" w:space="0" w:color="auto"/>
            </w:tcBorders>
          </w:tcPr>
          <w:p w14:paraId="1C1FDF78"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1C1FDFA1" wp14:editId="1C1FDFA2">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1C1FDF79" w14:textId="5CEB762E" w:rsidR="00FE2275" w:rsidRPr="00FE2275" w:rsidRDefault="00044386" w:rsidP="00FE2275">
            <w:pPr>
              <w:jc w:val="center"/>
              <w:rPr>
                <w:rFonts w:asciiTheme="minorHAnsi" w:hAnsiTheme="minorHAnsi" w:cstheme="minorHAnsi"/>
                <w:sz w:val="20"/>
                <w:szCs w:val="20"/>
              </w:rPr>
            </w:pPr>
            <w:r>
              <w:rPr>
                <w:rFonts w:asciiTheme="minorHAnsi" w:hAnsiTheme="minorHAnsi" w:cstheme="minorHAnsi"/>
                <w:b/>
                <w:i/>
                <w:sz w:val="20"/>
                <w:szCs w:val="20"/>
              </w:rPr>
              <w:t>FALL 2017</w:t>
            </w:r>
            <w:r w:rsidR="00FE2275" w:rsidRPr="00FE2275">
              <w:rPr>
                <w:rFonts w:asciiTheme="minorHAnsi" w:hAnsiTheme="minorHAnsi" w:cstheme="minorHAnsi"/>
                <w:b/>
                <w:i/>
                <w:sz w:val="20"/>
                <w:szCs w:val="20"/>
              </w:rPr>
              <w:t xml:space="preserve"> SHOW</w:t>
            </w:r>
          </w:p>
          <w:p w14:paraId="1C1FDF7B" w14:textId="13C4309A" w:rsidR="00FE2275" w:rsidRPr="00FE2275" w:rsidRDefault="00FE2275" w:rsidP="007B4F52">
            <w:pPr>
              <w:ind w:right="34"/>
              <w:rPr>
                <w:rFonts w:asciiTheme="minorHAnsi" w:hAnsiTheme="minorHAnsi" w:cstheme="minorHAnsi"/>
                <w:sz w:val="20"/>
                <w:szCs w:val="20"/>
              </w:rPr>
            </w:pPr>
            <w:r w:rsidRPr="00FE2275">
              <w:rPr>
                <w:rFonts w:asciiTheme="minorHAnsi" w:hAnsiTheme="minorHAnsi" w:cstheme="minorHAnsi"/>
                <w:sz w:val="20"/>
                <w:szCs w:val="20"/>
              </w:rPr>
              <w:t>.</w:t>
            </w:r>
          </w:p>
        </w:tc>
        <w:tc>
          <w:tcPr>
            <w:tcW w:w="1666" w:type="pct"/>
            <w:tcBorders>
              <w:top w:val="dashed" w:sz="12" w:space="0" w:color="auto"/>
            </w:tcBorders>
          </w:tcPr>
          <w:p w14:paraId="1C1FDF7C" w14:textId="16943AF1" w:rsidR="00FE2275" w:rsidRPr="00FE2275" w:rsidRDefault="00FE2275" w:rsidP="00FE2275">
            <w:pPr>
              <w:rPr>
                <w:rFonts w:asciiTheme="minorHAnsi" w:hAnsiTheme="minorHAnsi" w:cstheme="minorHAnsi"/>
                <w:sz w:val="20"/>
                <w:szCs w:val="20"/>
              </w:rPr>
            </w:pPr>
            <w:r w:rsidRPr="00FE2275">
              <w:rPr>
                <w:rFonts w:asciiTheme="minorHAnsi" w:hAnsiTheme="minorHAnsi" w:cstheme="minorHAnsi"/>
                <w:sz w:val="20"/>
                <w:szCs w:val="20"/>
              </w:rPr>
              <w:t>Please complete this section and mail it with your</w:t>
            </w:r>
            <w:r w:rsidR="00F315EA">
              <w:rPr>
                <w:rFonts w:asciiTheme="minorHAnsi" w:hAnsiTheme="minorHAnsi" w:cstheme="minorHAnsi"/>
                <w:sz w:val="20"/>
                <w:szCs w:val="20"/>
                <w:u w:val="single"/>
              </w:rPr>
              <w:t xml:space="preserve"> $2</w:t>
            </w:r>
            <w:r w:rsidR="0059702A">
              <w:rPr>
                <w:rFonts w:asciiTheme="minorHAnsi" w:hAnsiTheme="minorHAnsi" w:cstheme="minorHAnsi"/>
                <w:sz w:val="20"/>
                <w:szCs w:val="20"/>
                <w:u w:val="single"/>
              </w:rPr>
              <w:t>0</w:t>
            </w:r>
            <w:r w:rsidRPr="00FE2275">
              <w:rPr>
                <w:rFonts w:asciiTheme="minorHAnsi" w:hAnsiTheme="minorHAnsi" w:cstheme="minorHAnsi"/>
                <w:sz w:val="20"/>
                <w:szCs w:val="20"/>
                <w:u w:val="single"/>
              </w:rPr>
              <w:t xml:space="preserve">.00 registration check, </w:t>
            </w:r>
            <w:r w:rsidRPr="00FE2275">
              <w:rPr>
                <w:rFonts w:asciiTheme="minorHAnsi" w:hAnsiTheme="minorHAnsi" w:cstheme="minorHAnsi"/>
                <w:sz w:val="20"/>
                <w:szCs w:val="20"/>
              </w:rPr>
              <w:t xml:space="preserve">payable to MAL, </w:t>
            </w:r>
            <w:r w:rsidRPr="00FE2275">
              <w:rPr>
                <w:rFonts w:asciiTheme="minorHAnsi" w:hAnsiTheme="minorHAnsi" w:cstheme="minorHAnsi"/>
                <w:sz w:val="20"/>
                <w:szCs w:val="20"/>
                <w:u w:val="single"/>
              </w:rPr>
              <w:t xml:space="preserve">postmarked by </w:t>
            </w:r>
            <w:r w:rsidR="00044386">
              <w:rPr>
                <w:rFonts w:asciiTheme="minorHAnsi" w:hAnsiTheme="minorHAnsi" w:cstheme="minorHAnsi"/>
                <w:sz w:val="20"/>
                <w:szCs w:val="20"/>
                <w:u w:val="single"/>
              </w:rPr>
              <w:t>September 23, 2017</w:t>
            </w:r>
            <w:r w:rsidRPr="00FE2275">
              <w:rPr>
                <w:rFonts w:asciiTheme="minorHAnsi" w:hAnsiTheme="minorHAnsi" w:cstheme="minorHAnsi"/>
                <w:sz w:val="20"/>
                <w:szCs w:val="20"/>
              </w:rPr>
              <w:t>, to:</w:t>
            </w:r>
          </w:p>
          <w:p w14:paraId="23554A7B" w14:textId="77777777" w:rsidR="00DE23CE" w:rsidRDefault="00DE23CE" w:rsidP="00DE23CE">
            <w:pPr>
              <w:ind w:left="720" w:right="34"/>
              <w:rPr>
                <w:rFonts w:asciiTheme="minorHAnsi" w:hAnsiTheme="minorHAnsi" w:cstheme="minorHAnsi"/>
                <w:sz w:val="20"/>
                <w:szCs w:val="20"/>
              </w:rPr>
            </w:pPr>
            <w:r w:rsidRPr="00FE2275">
              <w:rPr>
                <w:rFonts w:asciiTheme="minorHAnsi" w:hAnsiTheme="minorHAnsi" w:cstheme="minorHAnsi"/>
                <w:sz w:val="20"/>
                <w:szCs w:val="20"/>
              </w:rPr>
              <w:t>Jan Pini</w:t>
            </w:r>
            <w:r>
              <w:rPr>
                <w:rFonts w:asciiTheme="minorHAnsi" w:hAnsiTheme="minorHAnsi" w:cstheme="minorHAnsi"/>
                <w:sz w:val="20"/>
                <w:szCs w:val="20"/>
              </w:rPr>
              <w:t>, MAL Data-Manager</w:t>
            </w:r>
          </w:p>
          <w:p w14:paraId="1C1FDF7D" w14:textId="1A1725BB" w:rsidR="00FE2275" w:rsidRPr="00FE2275" w:rsidRDefault="00DE23CE" w:rsidP="00DE23CE">
            <w:pPr>
              <w:ind w:left="720" w:right="34"/>
              <w:rPr>
                <w:rFonts w:asciiTheme="minorHAnsi" w:hAnsiTheme="minorHAnsi" w:cstheme="minorHAnsi"/>
                <w:sz w:val="20"/>
                <w:szCs w:val="20"/>
              </w:rPr>
            </w:pPr>
            <w:r w:rsidRPr="00FE2275">
              <w:rPr>
                <w:rFonts w:asciiTheme="minorHAnsi" w:hAnsiTheme="minorHAnsi" w:cstheme="minorHAnsi"/>
                <w:sz w:val="20"/>
                <w:szCs w:val="20"/>
              </w:rP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1C1FDFA3" wp14:editId="1C1FDFA4">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2295"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1C1FDF94" w14:textId="77777777" w:rsidTr="00451303">
        <w:tc>
          <w:tcPr>
            <w:tcW w:w="1667" w:type="pct"/>
          </w:tcPr>
          <w:p w14:paraId="1C1FDF7F" w14:textId="34855EA3"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FALL 2017</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0"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1C1FDF81"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82" w14:textId="77777777" w:rsidR="007B4F52" w:rsidRDefault="007B4F52" w:rsidP="007B4F52">
            <w:pPr>
              <w:spacing w:line="360" w:lineRule="auto"/>
              <w:rPr>
                <w:rFonts w:asciiTheme="minorHAnsi" w:hAnsiTheme="minorHAnsi" w:cstheme="minorHAnsi"/>
                <w:sz w:val="20"/>
                <w:szCs w:val="20"/>
                <w:u w:val="single"/>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1"/>
                <w:tag w:val="Medium1"/>
                <w:id w:val="-1559702887"/>
                <w:placeholder>
                  <w:docPart w:val="3891C9F417CF436F83FCB4CDA939D18F"/>
                </w:placeholder>
                <w:showingPlcHdr/>
                <w:dataBinding w:xpath="/root[1]/Medium1[1]" w:storeItemID="{08766B7C-5495-4F66-A27D-C52D8E1EF352}"/>
                <w:text/>
              </w:sdtPr>
              <w:sdtEndPr/>
              <w:sdtContent>
                <w:r w:rsidRPr="007B4F52">
                  <w:rPr>
                    <w:rStyle w:val="PlaceholderText"/>
                    <w:rFonts w:asciiTheme="minorHAnsi" w:hAnsiTheme="minorHAnsi" w:cstheme="minorHAnsi"/>
                    <w:sz w:val="20"/>
                    <w:szCs w:val="20"/>
                  </w:rPr>
                  <w:t xml:space="preserve">Click </w:t>
                </w:r>
                <w:r w:rsidR="0059702A">
                  <w:rPr>
                    <w:rStyle w:val="PlaceholderText"/>
                    <w:rFonts w:asciiTheme="minorHAnsi" w:hAnsiTheme="minorHAnsi" w:cstheme="minorHAnsi"/>
                    <w:sz w:val="20"/>
                    <w:szCs w:val="20"/>
                  </w:rPr>
                  <w:t>here to enter medium</w:t>
                </w:r>
              </w:sdtContent>
            </w:sdt>
          </w:p>
          <w:p w14:paraId="1C1FDF83"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p>
          <w:p w14:paraId="1C1FDF84"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sdt>
              <w:sdtPr>
                <w:rPr>
                  <w:rFonts w:asciiTheme="minorHAnsi" w:hAnsiTheme="minorHAnsi" w:cstheme="minorHAnsi"/>
                  <w:sz w:val="20"/>
                  <w:szCs w:val="20"/>
                </w:rPr>
                <w:id w:val="633134166"/>
                <w14:checkbox>
                  <w14:checked w14:val="0"/>
                  <w14:checkedState w14:val="2612" w14:font="MS Gothic"/>
                  <w14:uncheckedState w14:val="2610" w14:font="MS Gothic"/>
                </w14:checkbox>
              </w:sdtPr>
              <w:sdtEndPr/>
              <w:sdtContent>
                <w:r w:rsidR="00183C85">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85" w14:textId="77777777" w:rsidR="007B4F52" w:rsidRPr="00FE2275" w:rsidRDefault="007B4F52" w:rsidP="007B4F52">
            <w:pPr>
              <w:spacing w:line="360" w:lineRule="auto"/>
              <w:ind w:right="34"/>
              <w:rPr>
                <w:rFonts w:asciiTheme="minorHAnsi" w:hAnsiTheme="minorHAnsi" w:cstheme="minorHAnsi"/>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c>
          <w:tcPr>
            <w:tcW w:w="1667" w:type="pct"/>
          </w:tcPr>
          <w:p w14:paraId="1C1FDF86" w14:textId="53F312C2"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FALL 2017</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7"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1C1FDF88"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89"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2"/>
                <w:tag w:val="Medium2"/>
                <w:id w:val="-1435898265"/>
                <w:placeholder>
                  <w:docPart w:val="490CAC0BCB4940EBA7B6722E53F2A812"/>
                </w:placeholder>
                <w:showingPlcHdr/>
                <w:dataBinding w:xpath="/root[1]/Medium2[1]" w:storeItemID="{08766B7C-5495-4F66-A27D-C52D8E1EF352}"/>
                <w:text/>
              </w:sdtPr>
              <w:sdtEndPr/>
              <w:sdtContent>
                <w:r w:rsidRPr="00FE2275">
                  <w:rPr>
                    <w:rStyle w:val="PlaceholderText"/>
                    <w:rFonts w:asciiTheme="minorHAnsi" w:hAnsiTheme="minorHAnsi" w:cstheme="minorHAnsi"/>
                    <w:sz w:val="20"/>
                    <w:szCs w:val="20"/>
                  </w:rPr>
                  <w:t>Click</w:t>
                </w:r>
                <w:r w:rsidR="0059702A">
                  <w:rPr>
                    <w:rStyle w:val="PlaceholderText"/>
                    <w:rFonts w:asciiTheme="minorHAnsi" w:hAnsiTheme="minorHAnsi" w:cstheme="minorHAnsi"/>
                    <w:sz w:val="20"/>
                    <w:szCs w:val="20"/>
                  </w:rPr>
                  <w:t xml:space="preserve"> here to enter medium</w:t>
                </w:r>
                <w:r w:rsidRPr="00FE2275">
                  <w:rPr>
                    <w:rStyle w:val="PlaceholderText"/>
                    <w:rFonts w:asciiTheme="minorHAnsi" w:hAnsiTheme="minorHAnsi" w:cstheme="minorHAnsi"/>
                    <w:sz w:val="20"/>
                    <w:szCs w:val="20"/>
                  </w:rPr>
                  <w:t>.</w:t>
                </w:r>
              </w:sdtContent>
            </w:sdt>
          </w:p>
          <w:p w14:paraId="1C1FDF8A"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p>
          <w:p w14:paraId="1C1FDF8B"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sdt>
              <w:sdtPr>
                <w:rPr>
                  <w:rFonts w:asciiTheme="minorHAnsi" w:hAnsiTheme="minorHAnsi" w:cstheme="minorHAnsi"/>
                  <w:sz w:val="20"/>
                  <w:szCs w:val="20"/>
                </w:rPr>
                <w:id w:val="-8083979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8C" w14:textId="77777777" w:rsidR="007B4F52" w:rsidRPr="00FE2275" w:rsidRDefault="007B4F52" w:rsidP="005243DF">
            <w:pPr>
              <w:rPr>
                <w:rFonts w:asciiTheme="minorHAnsi" w:hAnsiTheme="minorHAnsi" w:cstheme="minorHAnsi"/>
                <w:noProof/>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c>
          <w:tcPr>
            <w:tcW w:w="1666" w:type="pct"/>
          </w:tcPr>
          <w:p w14:paraId="1C1FDF8D" w14:textId="0119B519"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FALL 2017</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E"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1C1FDF8F"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90"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3"/>
                <w:tag w:val="Medium3"/>
                <w:id w:val="-220753132"/>
                <w:placeholder>
                  <w:docPart w:val="673295EAABEC42BBB243D2CEF1FF9BD7"/>
                </w:placeholder>
                <w:showingPlcHdr/>
                <w:dataBinding w:xpath="/root[1]/Medium3[1]" w:storeItemID="{08766B7C-5495-4F66-A27D-C52D8E1EF352}"/>
                <w:text/>
              </w:sdtPr>
              <w:sdtEndPr/>
              <w:sdtContent>
                <w:r w:rsidRPr="00FE2275">
                  <w:rPr>
                    <w:rStyle w:val="PlaceholderText"/>
                    <w:rFonts w:asciiTheme="minorHAnsi" w:hAnsiTheme="minorHAnsi" w:cstheme="minorHAnsi"/>
                    <w:sz w:val="20"/>
                    <w:szCs w:val="20"/>
                  </w:rPr>
                  <w:t xml:space="preserve">Click </w:t>
                </w:r>
                <w:r w:rsidR="0059702A">
                  <w:rPr>
                    <w:rStyle w:val="PlaceholderText"/>
                    <w:rFonts w:asciiTheme="minorHAnsi" w:hAnsiTheme="minorHAnsi" w:cstheme="minorHAnsi"/>
                    <w:sz w:val="20"/>
                    <w:szCs w:val="20"/>
                  </w:rPr>
                  <w:t>here to enter medium</w:t>
                </w:r>
              </w:sdtContent>
            </w:sdt>
          </w:p>
          <w:p w14:paraId="1C1FDF91"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p>
          <w:p w14:paraId="1C1FDF92"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sdt>
              <w:sdtPr>
                <w:rPr>
                  <w:rFonts w:asciiTheme="minorHAnsi" w:hAnsiTheme="minorHAnsi" w:cstheme="minorHAnsi"/>
                  <w:sz w:val="20"/>
                  <w:szCs w:val="20"/>
                </w:rPr>
                <w:id w:val="-180669020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93" w14:textId="77777777" w:rsidR="007B4F52" w:rsidRPr="00FE2275" w:rsidRDefault="007B4F52" w:rsidP="007B4F52">
            <w:pPr>
              <w:rPr>
                <w:rFonts w:asciiTheme="minorHAnsi" w:hAnsiTheme="minorHAnsi" w:cstheme="minorHAnsi"/>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r>
    </w:tbl>
    <w:p w14:paraId="1C1FDF95"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proofErr w:type="gramStart"/>
      <w:r>
        <w:rPr>
          <w:rFonts w:asciiTheme="minorHAnsi" w:hAnsiTheme="minorHAnsi"/>
          <w:color w:val="000000"/>
          <w:sz w:val="20"/>
          <w:szCs w:val="20"/>
        </w:rPr>
        <w:t>are</w:t>
      </w:r>
      <w:r w:rsidRPr="00D01DB8">
        <w:rPr>
          <w:rFonts w:asciiTheme="minorHAnsi" w:hAnsiTheme="minorHAnsi"/>
          <w:color w:val="000000"/>
          <w:sz w:val="20"/>
          <w:szCs w:val="20"/>
        </w:rPr>
        <w:t xml:space="preserve"> in compliance with</w:t>
      </w:r>
      <w:proofErr w:type="gramEnd"/>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1C1FDF96"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qC37E1DVkAajTuvRLx3uky70i4whec24+BK06uno5MqA5jJuwxGpF6GOktr7oeDkuHY9jKZmyaINWJwz+Ubuw==" w:salt="6NTWNv/vHzwmI4OZaS7c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48"/>
    <w:rsid w:val="00044386"/>
    <w:rsid w:val="00183C85"/>
    <w:rsid w:val="001D1170"/>
    <w:rsid w:val="002522B2"/>
    <w:rsid w:val="002A7A55"/>
    <w:rsid w:val="002B7ABC"/>
    <w:rsid w:val="0032544E"/>
    <w:rsid w:val="00431A20"/>
    <w:rsid w:val="00451303"/>
    <w:rsid w:val="004614C1"/>
    <w:rsid w:val="005243DF"/>
    <w:rsid w:val="0053730F"/>
    <w:rsid w:val="00560BA3"/>
    <w:rsid w:val="0059702A"/>
    <w:rsid w:val="005A1ADF"/>
    <w:rsid w:val="006F4C9A"/>
    <w:rsid w:val="00717766"/>
    <w:rsid w:val="007B4F52"/>
    <w:rsid w:val="00844748"/>
    <w:rsid w:val="008E7FC5"/>
    <w:rsid w:val="009E20E7"/>
    <w:rsid w:val="00AF5264"/>
    <w:rsid w:val="00B50F7B"/>
    <w:rsid w:val="00B92AE9"/>
    <w:rsid w:val="00D03887"/>
    <w:rsid w:val="00DE23CE"/>
    <w:rsid w:val="00E35E41"/>
    <w:rsid w:val="00E65152"/>
    <w:rsid w:val="00E77C19"/>
    <w:rsid w:val="00F315EA"/>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DF5C"/>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82220E" w:rsidP="0082220E">
          <w:pPr>
            <w:pStyle w:val="BD240A11FD4145A4972947D4962EBAB93"/>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82220E" w:rsidP="0082220E">
          <w:pPr>
            <w:pStyle w:val="061237AD49D4476982886E3B7BEE69E33"/>
          </w:pPr>
          <w:r w:rsidRPr="00FE2275">
            <w:rPr>
              <w:rStyle w:val="PlaceholderText"/>
              <w:rFonts w:asciiTheme="minorHAnsi" w:hAnsiTheme="minorHAnsi" w:cstheme="minorHAnsi"/>
              <w:sz w:val="20"/>
              <w:szCs w:val="20"/>
            </w:rPr>
            <w:t>Click here to enter text.</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82220E" w:rsidP="0082220E">
          <w:pPr>
            <w:pStyle w:val="1A7FBFBE83D74A108A368D074CAF8DE73"/>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82220E" w:rsidP="0082220E">
          <w:pPr>
            <w:pStyle w:val="5862ED9291D04FC580A9FAE07D0108F03"/>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82220E" w:rsidP="0082220E">
          <w:pPr>
            <w:pStyle w:val="6BE13BA0227C4E7791BDAAB8E99F43193"/>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82220E" w:rsidP="0082220E">
          <w:pPr>
            <w:pStyle w:val="508E37D36ED24FA19C3127DC820543563"/>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82220E" w:rsidP="0082220E">
          <w:pPr>
            <w:pStyle w:val="72D2458C16CD430AA0CFCF7CBFA0B7B23"/>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82220E" w:rsidP="0082220E">
          <w:pPr>
            <w:pStyle w:val="424F7913B4964FF6ADC10750C1744C40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82220E" w:rsidP="0082220E">
          <w:pPr>
            <w:pStyle w:val="A7092F71D44742E1894E69B349EE7DD3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82220E" w:rsidP="0082220E">
          <w:pPr>
            <w:pStyle w:val="0DF6092F2FB84643BEEDC1C249A8F10B3"/>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82220E" w:rsidP="0082220E">
          <w:pPr>
            <w:pStyle w:val="263BC8EA39A841F5931DD439954A3FB03"/>
          </w:pPr>
          <w:r w:rsidRPr="00FE2275">
            <w:rPr>
              <w:rStyle w:val="PlaceholderText"/>
              <w:rFonts w:asciiTheme="minorHAnsi" w:hAnsiTheme="minorHAnsi" w:cstheme="minorHAnsi"/>
              <w:sz w:val="20"/>
              <w:szCs w:val="20"/>
            </w:rPr>
            <w:t>Click here to enter text.</w:t>
          </w:r>
        </w:p>
      </w:docPartBody>
    </w:docPart>
    <w:docPart>
      <w:docPartPr>
        <w:name w:val="3891C9F417CF436F83FCB4CDA939D18F"/>
        <w:category>
          <w:name w:val="General"/>
          <w:gallery w:val="placeholder"/>
        </w:category>
        <w:types>
          <w:type w:val="bbPlcHdr"/>
        </w:types>
        <w:behaviors>
          <w:behavior w:val="content"/>
        </w:behaviors>
        <w:guid w:val="{6CF78CFC-D0E5-4BDE-A738-5D1177AF9EF3}"/>
      </w:docPartPr>
      <w:docPartBody>
        <w:p w:rsidR="005725AE" w:rsidRDefault="0082220E" w:rsidP="0082220E">
          <w:pPr>
            <w:pStyle w:val="3891C9F417CF436F83FCB4CDA939D18F3"/>
          </w:pPr>
          <w:r w:rsidRPr="007B4F52">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 to enter medium</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82220E" w:rsidP="0082220E">
          <w:pPr>
            <w:pStyle w:val="7547739B2E6A45C785B4F47FEAA6D4B8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82220E" w:rsidP="0082220E">
          <w:pPr>
            <w:pStyle w:val="288F8CF0CCB5493CA61D76E398ADD8D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82220E" w:rsidP="0082220E">
          <w:pPr>
            <w:pStyle w:val="46AB85325DAD4044BE6FF55FAC76FB1C3"/>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82220E" w:rsidP="0082220E">
          <w:pPr>
            <w:pStyle w:val="5F5718C66FE841D6ABA9A97B57C73F0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82220E" w:rsidP="0082220E">
          <w:pPr>
            <w:pStyle w:val="61AA493C5A6447458FAEAE66753E35CE3"/>
          </w:pPr>
          <w:r w:rsidRPr="00FE2275">
            <w:rPr>
              <w:rStyle w:val="PlaceholderText"/>
              <w:rFonts w:asciiTheme="minorHAnsi" w:hAnsiTheme="minorHAnsi" w:cstheme="minorHAnsi"/>
              <w:sz w:val="20"/>
              <w:szCs w:val="20"/>
            </w:rPr>
            <w:t>Click here to enter text.</w:t>
          </w:r>
        </w:p>
      </w:docPartBody>
    </w:docPart>
    <w:docPart>
      <w:docPartPr>
        <w:name w:val="490CAC0BCB4940EBA7B6722E53F2A812"/>
        <w:category>
          <w:name w:val="General"/>
          <w:gallery w:val="placeholder"/>
        </w:category>
        <w:types>
          <w:type w:val="bbPlcHdr"/>
        </w:types>
        <w:behaviors>
          <w:behavior w:val="content"/>
        </w:behaviors>
        <w:guid w:val="{AFF67DAD-F617-4906-823A-FB6901970BAB}"/>
      </w:docPartPr>
      <w:docPartBody>
        <w:p w:rsidR="005725AE" w:rsidRDefault="0082220E" w:rsidP="0082220E">
          <w:pPr>
            <w:pStyle w:val="490CAC0BCB4940EBA7B6722E53F2A8123"/>
          </w:pPr>
          <w:r w:rsidRPr="00FE2275">
            <w:rPr>
              <w:rStyle w:val="PlaceholderText"/>
              <w:rFonts w:asciiTheme="minorHAnsi" w:hAnsiTheme="minorHAnsi" w:cstheme="minorHAnsi"/>
              <w:sz w:val="20"/>
              <w:szCs w:val="20"/>
            </w:rPr>
            <w:t>Click</w:t>
          </w:r>
          <w:r>
            <w:rPr>
              <w:rStyle w:val="PlaceholderText"/>
              <w:rFonts w:asciiTheme="minorHAnsi" w:hAnsiTheme="minorHAnsi" w:cstheme="minorHAnsi"/>
              <w:sz w:val="20"/>
              <w:szCs w:val="20"/>
            </w:rPr>
            <w:t xml:space="preserve"> here to enter medium</w:t>
          </w:r>
          <w:r w:rsidRPr="00FE2275">
            <w:rPr>
              <w:rStyle w:val="PlaceholderText"/>
              <w:rFonts w:asciiTheme="minorHAnsi" w:hAnsiTheme="minorHAnsi" w:cstheme="minorHAnsi"/>
              <w:sz w:val="20"/>
              <w:szCs w:val="20"/>
            </w:rPr>
            <w:t>.</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82220E" w:rsidP="0082220E">
          <w:pPr>
            <w:pStyle w:val="3CCCF96AD02B45258D275F2B44415EAC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82220E" w:rsidP="0082220E">
          <w:pPr>
            <w:pStyle w:val="7005958B26E340F39D591D6EB137A75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82220E" w:rsidP="0082220E">
          <w:pPr>
            <w:pStyle w:val="FB673C4262E140CCABC04BCA445DDEEE3"/>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82220E" w:rsidP="0082220E">
          <w:pPr>
            <w:pStyle w:val="2359036119534A1588889510082B710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82220E" w:rsidP="0082220E">
          <w:pPr>
            <w:pStyle w:val="D3F92622439F4EAB8DBEF12B301CA79E3"/>
          </w:pPr>
          <w:r w:rsidRPr="00FE2275">
            <w:rPr>
              <w:rStyle w:val="PlaceholderText"/>
              <w:rFonts w:asciiTheme="minorHAnsi" w:hAnsiTheme="minorHAnsi" w:cstheme="minorHAnsi"/>
              <w:sz w:val="20"/>
              <w:szCs w:val="20"/>
            </w:rPr>
            <w:t>Click here to enter text.</w:t>
          </w:r>
        </w:p>
      </w:docPartBody>
    </w:docPart>
    <w:docPart>
      <w:docPartPr>
        <w:name w:val="673295EAABEC42BBB243D2CEF1FF9BD7"/>
        <w:category>
          <w:name w:val="General"/>
          <w:gallery w:val="placeholder"/>
        </w:category>
        <w:types>
          <w:type w:val="bbPlcHdr"/>
        </w:types>
        <w:behaviors>
          <w:behavior w:val="content"/>
        </w:behaviors>
        <w:guid w:val="{15972713-5D0C-4FE3-A231-EED68D8C1442}"/>
      </w:docPartPr>
      <w:docPartBody>
        <w:p w:rsidR="00DA7B87" w:rsidRDefault="0082220E" w:rsidP="0082220E">
          <w:pPr>
            <w:pStyle w:val="673295EAABEC42BBB243D2CEF1FF9BD7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 to enter medium</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82220E" w:rsidP="0082220E">
          <w:pPr>
            <w:pStyle w:val="BD17F83A103844F9965F04822432B99D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82220E" w:rsidRDefault="0082220E" w:rsidP="0082220E">
          <w:pPr>
            <w:pStyle w:val="DCC98E95B8844685B015E0A34EB09489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82220E" w:rsidRDefault="0082220E" w:rsidP="0082220E">
          <w:pPr>
            <w:pStyle w:val="FE3DA0775E3A4A9DBD9E3AD2C6E2F2E91"/>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82220E" w:rsidRDefault="0082220E" w:rsidP="0082220E">
          <w:pPr>
            <w:pStyle w:val="1B4653B8F4BC40D89DCA42C3F9BB8126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06"/>
    <w:rsid w:val="00091BB8"/>
    <w:rsid w:val="00231A1C"/>
    <w:rsid w:val="002B2744"/>
    <w:rsid w:val="005725AE"/>
    <w:rsid w:val="00672FFA"/>
    <w:rsid w:val="00687AE1"/>
    <w:rsid w:val="006C2A76"/>
    <w:rsid w:val="0072126D"/>
    <w:rsid w:val="007A2C25"/>
    <w:rsid w:val="0082220E"/>
    <w:rsid w:val="00832F53"/>
    <w:rsid w:val="008A20A3"/>
    <w:rsid w:val="008B5EE8"/>
    <w:rsid w:val="008E007F"/>
    <w:rsid w:val="00BC5506"/>
    <w:rsid w:val="00D85C59"/>
    <w:rsid w:val="00DA7B87"/>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20E"/>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BD240A11FD4145A4972947D4962EBAB93">
    <w:name w:val="BD240A11FD4145A4972947D4962EBAB93"/>
    <w:rsid w:val="0082220E"/>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82220E"/>
    <w:pPr>
      <w:spacing w:after="0" w:line="240" w:lineRule="auto"/>
    </w:pPr>
    <w:rPr>
      <w:rFonts w:ascii="Times New Roman" w:eastAsia="Times New Roman" w:hAnsi="Times New Roman" w:cs="Times New Roman"/>
      <w:sz w:val="24"/>
      <w:szCs w:val="24"/>
    </w:rPr>
  </w:style>
  <w:style w:type="paragraph" w:customStyle="1" w:styleId="C7BDD836B4FC44D7B0E6C87A6A583BCC3">
    <w:name w:val="C7BDD836B4FC44D7B0E6C87A6A583BCC3"/>
    <w:rsid w:val="0082220E"/>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82220E"/>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82220E"/>
    <w:pPr>
      <w:spacing w:after="0" w:line="240" w:lineRule="auto"/>
    </w:pPr>
    <w:rPr>
      <w:rFonts w:ascii="Times New Roman" w:eastAsia="Times New Roman" w:hAnsi="Times New Roman" w:cs="Times New Roman"/>
      <w:sz w:val="24"/>
      <w:szCs w:val="24"/>
    </w:rPr>
  </w:style>
  <w:style w:type="paragraph" w:customStyle="1" w:styleId="2E733FC80D804F3E98ED49A6842CE1C43">
    <w:name w:val="2E733FC80D804F3E98ED49A6842CE1C43"/>
    <w:rsid w:val="0082220E"/>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82220E"/>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82220E"/>
    <w:pPr>
      <w:spacing w:after="0" w:line="240" w:lineRule="auto"/>
    </w:pPr>
    <w:rPr>
      <w:rFonts w:ascii="Times New Roman" w:eastAsia="Times New Roman" w:hAnsi="Times New Roman" w:cs="Times New Roman"/>
      <w:sz w:val="24"/>
      <w:szCs w:val="24"/>
    </w:rPr>
  </w:style>
  <w:style w:type="paragraph" w:customStyle="1" w:styleId="6BABB2B7046241F7A8BDD333EC53280E3">
    <w:name w:val="6BABB2B7046241F7A8BDD333EC53280E3"/>
    <w:rsid w:val="0082220E"/>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82220E"/>
    <w:pPr>
      <w:spacing w:after="0" w:line="240" w:lineRule="auto"/>
    </w:pPr>
    <w:rPr>
      <w:rFonts w:ascii="Times New Roman" w:eastAsia="Times New Roman" w:hAnsi="Times New Roman" w:cs="Times New Roman"/>
      <w:sz w:val="24"/>
      <w:szCs w:val="24"/>
    </w:rPr>
  </w:style>
  <w:style w:type="paragraph" w:customStyle="1" w:styleId="111E5BD1B78C48DE8F6286E69CACF7233">
    <w:name w:val="111E5BD1B78C48DE8F6286E69CACF7233"/>
    <w:rsid w:val="0082220E"/>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82220E"/>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82220E"/>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82220E"/>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82220E"/>
    <w:pPr>
      <w:spacing w:after="0" w:line="240" w:lineRule="auto"/>
    </w:pPr>
    <w:rPr>
      <w:rFonts w:ascii="Times New Roman" w:eastAsia="Times New Roman" w:hAnsi="Times New Roman" w:cs="Times New Roman"/>
      <w:sz w:val="24"/>
      <w:szCs w:val="24"/>
    </w:rPr>
  </w:style>
  <w:style w:type="paragraph" w:customStyle="1" w:styleId="3891C9F417CF436F83FCB4CDA939D18F3">
    <w:name w:val="3891C9F417CF436F83FCB4CDA939D18F3"/>
    <w:rsid w:val="0082220E"/>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82220E"/>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82220E"/>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82220E"/>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82220E"/>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82220E"/>
    <w:pPr>
      <w:spacing w:after="0" w:line="240" w:lineRule="auto"/>
    </w:pPr>
    <w:rPr>
      <w:rFonts w:ascii="Times New Roman" w:eastAsia="Times New Roman" w:hAnsi="Times New Roman" w:cs="Times New Roman"/>
      <w:sz w:val="24"/>
      <w:szCs w:val="24"/>
    </w:rPr>
  </w:style>
  <w:style w:type="paragraph" w:customStyle="1" w:styleId="490CAC0BCB4940EBA7B6722E53F2A8123">
    <w:name w:val="490CAC0BCB4940EBA7B6722E53F2A8123"/>
    <w:rsid w:val="0082220E"/>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82220E"/>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82220E"/>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82220E"/>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82220E"/>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82220E"/>
    <w:pPr>
      <w:spacing w:after="0" w:line="240" w:lineRule="auto"/>
    </w:pPr>
    <w:rPr>
      <w:rFonts w:ascii="Times New Roman" w:eastAsia="Times New Roman" w:hAnsi="Times New Roman" w:cs="Times New Roman"/>
      <w:sz w:val="24"/>
      <w:szCs w:val="24"/>
    </w:rPr>
  </w:style>
  <w:style w:type="paragraph" w:customStyle="1" w:styleId="673295EAABEC42BBB243D2CEF1FF9BD72">
    <w:name w:val="673295EAABEC42BBB243D2CEF1FF9BD72"/>
    <w:rsid w:val="0082220E"/>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82220E"/>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82220E"/>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82220E"/>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82220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B56F6841-A2F1-47FE-B850-5E65E38A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27</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11</cp:revision>
  <dcterms:created xsi:type="dcterms:W3CDTF">2014-01-22T19:48:00Z</dcterms:created>
  <dcterms:modified xsi:type="dcterms:W3CDTF">2017-08-28T21:42:00Z</dcterms:modified>
</cp:coreProperties>
</file>